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295ECE" w:rsidP="00DB70BA">
      <w:pPr>
        <w:pStyle w:val="a7"/>
        <w:jc w:val="center"/>
      </w:pPr>
      <w:r>
        <w:t xml:space="preserve">Перечень </w:t>
      </w:r>
      <w:bookmarkStart w:id="0" w:name="_GoBack"/>
      <w:bookmarkEnd w:id="0"/>
      <w:r w:rsidR="00DB70BA" w:rsidRPr="00DB70BA">
        <w:t xml:space="preserve">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5393D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5393D" w:rsidRPr="0035393D">
        <w:rPr>
          <w:rStyle w:val="a9"/>
        </w:rPr>
        <w:t xml:space="preserve"> Бюджетное учреждение здравоохранения Удмуртской Республики «Глазовская межрайонная больница Министерства здравоохранения Удмуртской Республики»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5393D" w:rsidRPr="00AF49A3" w:rsidTr="008B4051">
        <w:trPr>
          <w:jc w:val="center"/>
        </w:trPr>
        <w:tc>
          <w:tcPr>
            <w:tcW w:w="3049" w:type="dxa"/>
            <w:vAlign w:val="center"/>
          </w:tcPr>
          <w:p w:rsidR="0035393D" w:rsidRPr="0035393D" w:rsidRDefault="0035393D" w:rsidP="00353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01. Общеучрежденческие подразделения</w:t>
            </w:r>
          </w:p>
        </w:tc>
        <w:tc>
          <w:tcPr>
            <w:tcW w:w="3686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</w:tr>
      <w:tr w:rsidR="00295ECE" w:rsidRPr="00AF49A3" w:rsidTr="00720EB5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rPr>
                <w:i/>
              </w:rPr>
            </w:pPr>
            <w:r>
              <w:rPr>
                <w:i/>
              </w:rPr>
              <w:t>01. 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  <w:tc>
          <w:tcPr>
            <w:tcW w:w="1384" w:type="dxa"/>
          </w:tcPr>
          <w:p w:rsidR="00295ECE" w:rsidRDefault="00295ECE" w:rsidP="00295ECE"/>
        </w:tc>
        <w:tc>
          <w:tcPr>
            <w:tcW w:w="3294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720EB5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4297.15. Медицинский регистратор (справочного бюро)</w:t>
            </w:r>
          </w:p>
        </w:tc>
        <w:tc>
          <w:tcPr>
            <w:tcW w:w="3686" w:type="dxa"/>
            <w:vAlign w:val="center"/>
          </w:tcPr>
          <w:p w:rsidR="00295ECE" w:rsidRPr="00063DF1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Pr="00063DF1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FB63F9">
              <w:t>постоянно</w:t>
            </w:r>
          </w:p>
        </w:tc>
        <w:tc>
          <w:tcPr>
            <w:tcW w:w="3294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35393D" w:rsidRPr="00AF49A3" w:rsidTr="008B4051">
        <w:trPr>
          <w:jc w:val="center"/>
        </w:trPr>
        <w:tc>
          <w:tcPr>
            <w:tcW w:w="3049" w:type="dxa"/>
            <w:vAlign w:val="center"/>
          </w:tcPr>
          <w:p w:rsidR="0035393D" w:rsidRPr="0035393D" w:rsidRDefault="0035393D" w:rsidP="0035393D">
            <w:pPr>
              <w:pStyle w:val="aa"/>
              <w:rPr>
                <w:i/>
              </w:rPr>
            </w:pPr>
            <w:r>
              <w:rPr>
                <w:i/>
              </w:rPr>
              <w:t>02. Аптека</w:t>
            </w:r>
          </w:p>
        </w:tc>
        <w:tc>
          <w:tcPr>
            <w:tcW w:w="3686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</w:tr>
      <w:tr w:rsidR="00C044AB" w:rsidRPr="00AF49A3" w:rsidTr="003016B8">
        <w:trPr>
          <w:jc w:val="center"/>
        </w:trPr>
        <w:tc>
          <w:tcPr>
            <w:tcW w:w="3049" w:type="dxa"/>
            <w:vAlign w:val="center"/>
          </w:tcPr>
          <w:p w:rsidR="00C044AB" w:rsidRPr="0035393D" w:rsidRDefault="00C044AB" w:rsidP="00C044AB">
            <w:pPr>
              <w:pStyle w:val="aa"/>
              <w:jc w:val="left"/>
            </w:pPr>
            <w:r>
              <w:t>4297.17. Заведующий аптекой - провизор</w:t>
            </w:r>
          </w:p>
        </w:tc>
        <w:tc>
          <w:tcPr>
            <w:tcW w:w="3686" w:type="dxa"/>
            <w:vAlign w:val="center"/>
          </w:tcPr>
          <w:p w:rsidR="00C044AB" w:rsidRDefault="00C044AB" w:rsidP="00C044AB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C044AB" w:rsidRDefault="00C044AB" w:rsidP="00C044AB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</w:tcPr>
          <w:p w:rsidR="00C044AB" w:rsidRDefault="00C044AB" w:rsidP="00C044AB">
            <w:r w:rsidRPr="00C779FD">
              <w:rPr>
                <w:lang w:val="en-US"/>
              </w:rPr>
              <w:t>IV</w:t>
            </w:r>
            <w:r w:rsidR="003A647A"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C044AB" w:rsidRDefault="00C044AB" w:rsidP="00C044AB">
            <w:r w:rsidRPr="00391974">
              <w:rPr>
                <w:i/>
              </w:rPr>
              <w:t>. Аптека</w:t>
            </w:r>
          </w:p>
        </w:tc>
        <w:tc>
          <w:tcPr>
            <w:tcW w:w="1315" w:type="dxa"/>
            <w:vAlign w:val="center"/>
          </w:tcPr>
          <w:p w:rsidR="00C044AB" w:rsidRPr="00063DF1" w:rsidRDefault="00C044AB" w:rsidP="00C044AB">
            <w:pPr>
              <w:pStyle w:val="aa"/>
            </w:pPr>
          </w:p>
        </w:tc>
      </w:tr>
      <w:tr w:rsidR="003A647A" w:rsidRPr="00AF49A3" w:rsidTr="003016B8">
        <w:trPr>
          <w:jc w:val="center"/>
        </w:trPr>
        <w:tc>
          <w:tcPr>
            <w:tcW w:w="3049" w:type="dxa"/>
            <w:vAlign w:val="center"/>
          </w:tcPr>
          <w:p w:rsidR="003A647A" w:rsidRPr="0035393D" w:rsidRDefault="003A647A" w:rsidP="003A647A">
            <w:pPr>
              <w:pStyle w:val="aa"/>
              <w:jc w:val="left"/>
            </w:pPr>
            <w:r>
              <w:t>4297.18. Старший провизор</w:t>
            </w:r>
          </w:p>
        </w:tc>
        <w:tc>
          <w:tcPr>
            <w:tcW w:w="3686" w:type="dxa"/>
            <w:vAlign w:val="center"/>
          </w:tcPr>
          <w:p w:rsidR="003A647A" w:rsidRDefault="003A647A" w:rsidP="003A647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3A647A" w:rsidRDefault="003A647A" w:rsidP="003A647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</w:tcPr>
          <w:p w:rsidR="003A647A" w:rsidRDefault="003A647A" w:rsidP="003A647A">
            <w:r w:rsidRPr="007265CC">
              <w:rPr>
                <w:lang w:val="en-US"/>
              </w:rPr>
              <w:t>IV</w:t>
            </w:r>
            <w:r w:rsidRPr="007265CC">
              <w:t>кв.2020г</w:t>
            </w:r>
          </w:p>
        </w:tc>
        <w:tc>
          <w:tcPr>
            <w:tcW w:w="3294" w:type="dxa"/>
          </w:tcPr>
          <w:p w:rsidR="003A647A" w:rsidRDefault="003A647A" w:rsidP="003A647A">
            <w:r w:rsidRPr="00391974">
              <w:rPr>
                <w:i/>
              </w:rPr>
              <w:t>. Аптека</w:t>
            </w:r>
          </w:p>
        </w:tc>
        <w:tc>
          <w:tcPr>
            <w:tcW w:w="1315" w:type="dxa"/>
            <w:vAlign w:val="center"/>
          </w:tcPr>
          <w:p w:rsidR="003A647A" w:rsidRPr="00063DF1" w:rsidRDefault="003A647A" w:rsidP="003A647A">
            <w:pPr>
              <w:pStyle w:val="aa"/>
            </w:pPr>
          </w:p>
        </w:tc>
      </w:tr>
      <w:tr w:rsidR="003A647A" w:rsidRPr="00AF49A3" w:rsidTr="003016B8">
        <w:trPr>
          <w:jc w:val="center"/>
        </w:trPr>
        <w:tc>
          <w:tcPr>
            <w:tcW w:w="3049" w:type="dxa"/>
            <w:vAlign w:val="center"/>
          </w:tcPr>
          <w:p w:rsidR="003A647A" w:rsidRPr="0035393D" w:rsidRDefault="003A647A" w:rsidP="003A647A">
            <w:pPr>
              <w:pStyle w:val="aa"/>
              <w:jc w:val="left"/>
            </w:pPr>
            <w:r>
              <w:t>4297.19. Провизор-аналитик</w:t>
            </w:r>
          </w:p>
        </w:tc>
        <w:tc>
          <w:tcPr>
            <w:tcW w:w="3686" w:type="dxa"/>
            <w:vAlign w:val="center"/>
          </w:tcPr>
          <w:p w:rsidR="003A647A" w:rsidRDefault="003A647A" w:rsidP="003A647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3A647A" w:rsidRDefault="003A647A" w:rsidP="003A647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</w:tcPr>
          <w:p w:rsidR="003A647A" w:rsidRDefault="003A647A" w:rsidP="003A647A">
            <w:r w:rsidRPr="007265CC">
              <w:rPr>
                <w:lang w:val="en-US"/>
              </w:rPr>
              <w:t>IV</w:t>
            </w:r>
            <w:r w:rsidRPr="007265CC">
              <w:t>кв.2020г</w:t>
            </w:r>
          </w:p>
        </w:tc>
        <w:tc>
          <w:tcPr>
            <w:tcW w:w="3294" w:type="dxa"/>
          </w:tcPr>
          <w:p w:rsidR="003A647A" w:rsidRDefault="003A647A" w:rsidP="003A647A">
            <w:r w:rsidRPr="00391974">
              <w:rPr>
                <w:i/>
              </w:rPr>
              <w:t>. Аптека</w:t>
            </w:r>
          </w:p>
        </w:tc>
        <w:tc>
          <w:tcPr>
            <w:tcW w:w="1315" w:type="dxa"/>
            <w:vAlign w:val="center"/>
          </w:tcPr>
          <w:p w:rsidR="003A647A" w:rsidRPr="00063DF1" w:rsidRDefault="003A647A" w:rsidP="003A647A">
            <w:pPr>
              <w:pStyle w:val="aa"/>
            </w:pPr>
          </w:p>
        </w:tc>
      </w:tr>
      <w:tr w:rsidR="003A647A" w:rsidRPr="00AF49A3" w:rsidTr="003016B8">
        <w:trPr>
          <w:jc w:val="center"/>
        </w:trPr>
        <w:tc>
          <w:tcPr>
            <w:tcW w:w="3049" w:type="dxa"/>
            <w:vAlign w:val="center"/>
          </w:tcPr>
          <w:p w:rsidR="003A647A" w:rsidRPr="0035393D" w:rsidRDefault="003A647A" w:rsidP="003A647A">
            <w:pPr>
              <w:pStyle w:val="aa"/>
              <w:jc w:val="left"/>
            </w:pPr>
            <w:r>
              <w:t>4297.20. Фармацевт</w:t>
            </w:r>
          </w:p>
        </w:tc>
        <w:tc>
          <w:tcPr>
            <w:tcW w:w="3686" w:type="dxa"/>
            <w:vAlign w:val="center"/>
          </w:tcPr>
          <w:p w:rsidR="003A647A" w:rsidRDefault="003A647A" w:rsidP="003A647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3A647A" w:rsidRDefault="003A647A" w:rsidP="003A647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</w:tcPr>
          <w:p w:rsidR="003A647A" w:rsidRDefault="003A647A" w:rsidP="003A647A">
            <w:r w:rsidRPr="007265CC">
              <w:rPr>
                <w:lang w:val="en-US"/>
              </w:rPr>
              <w:t>IV</w:t>
            </w:r>
            <w:r w:rsidRPr="007265CC">
              <w:t>кв.2020г</w:t>
            </w:r>
          </w:p>
        </w:tc>
        <w:tc>
          <w:tcPr>
            <w:tcW w:w="3294" w:type="dxa"/>
          </w:tcPr>
          <w:p w:rsidR="003A647A" w:rsidRDefault="003A647A" w:rsidP="003A647A">
            <w:r w:rsidRPr="00391974">
              <w:rPr>
                <w:i/>
              </w:rPr>
              <w:t>. Аптека</w:t>
            </w:r>
          </w:p>
        </w:tc>
        <w:tc>
          <w:tcPr>
            <w:tcW w:w="1315" w:type="dxa"/>
            <w:vAlign w:val="center"/>
          </w:tcPr>
          <w:p w:rsidR="003A647A" w:rsidRPr="00063DF1" w:rsidRDefault="003A647A" w:rsidP="003A647A">
            <w:pPr>
              <w:pStyle w:val="aa"/>
            </w:pPr>
          </w:p>
        </w:tc>
      </w:tr>
      <w:tr w:rsidR="003A647A" w:rsidRPr="00AF49A3" w:rsidTr="003016B8">
        <w:trPr>
          <w:jc w:val="center"/>
        </w:trPr>
        <w:tc>
          <w:tcPr>
            <w:tcW w:w="3049" w:type="dxa"/>
            <w:vAlign w:val="center"/>
          </w:tcPr>
          <w:p w:rsidR="003A647A" w:rsidRPr="0035393D" w:rsidRDefault="003A647A" w:rsidP="003A647A">
            <w:pPr>
              <w:pStyle w:val="aa"/>
              <w:jc w:val="left"/>
            </w:pPr>
            <w:r>
              <w:t>4297.21. Фасовщица</w:t>
            </w:r>
          </w:p>
        </w:tc>
        <w:tc>
          <w:tcPr>
            <w:tcW w:w="3686" w:type="dxa"/>
            <w:vAlign w:val="center"/>
          </w:tcPr>
          <w:p w:rsidR="003A647A" w:rsidRDefault="003A647A" w:rsidP="003A647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3A647A" w:rsidRDefault="003A647A" w:rsidP="003A647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</w:tcPr>
          <w:p w:rsidR="003A647A" w:rsidRDefault="003A647A" w:rsidP="003A647A">
            <w:r w:rsidRPr="007265CC">
              <w:rPr>
                <w:lang w:val="en-US"/>
              </w:rPr>
              <w:t>IV</w:t>
            </w:r>
            <w:r w:rsidRPr="007265CC">
              <w:t>кв.2020г</w:t>
            </w:r>
          </w:p>
        </w:tc>
        <w:tc>
          <w:tcPr>
            <w:tcW w:w="3294" w:type="dxa"/>
          </w:tcPr>
          <w:p w:rsidR="003A647A" w:rsidRDefault="003A647A" w:rsidP="003A647A">
            <w:r w:rsidRPr="00391974">
              <w:rPr>
                <w:i/>
              </w:rPr>
              <w:t>. Аптека</w:t>
            </w:r>
          </w:p>
        </w:tc>
        <w:tc>
          <w:tcPr>
            <w:tcW w:w="1315" w:type="dxa"/>
            <w:vAlign w:val="center"/>
          </w:tcPr>
          <w:p w:rsidR="003A647A" w:rsidRPr="00063DF1" w:rsidRDefault="003A647A" w:rsidP="003A647A">
            <w:pPr>
              <w:pStyle w:val="aa"/>
            </w:pPr>
          </w:p>
        </w:tc>
      </w:tr>
      <w:tr w:rsidR="003A647A" w:rsidRPr="00AF49A3" w:rsidTr="003016B8">
        <w:trPr>
          <w:jc w:val="center"/>
        </w:trPr>
        <w:tc>
          <w:tcPr>
            <w:tcW w:w="3049" w:type="dxa"/>
            <w:vAlign w:val="center"/>
          </w:tcPr>
          <w:p w:rsidR="003A647A" w:rsidRPr="0035393D" w:rsidRDefault="003A647A" w:rsidP="003A647A">
            <w:pPr>
              <w:pStyle w:val="aa"/>
              <w:jc w:val="left"/>
            </w:pPr>
            <w:r>
              <w:t>4297.22. Фасовщица</w:t>
            </w:r>
          </w:p>
        </w:tc>
        <w:tc>
          <w:tcPr>
            <w:tcW w:w="3686" w:type="dxa"/>
            <w:vAlign w:val="center"/>
          </w:tcPr>
          <w:p w:rsidR="003A647A" w:rsidRDefault="003A647A" w:rsidP="003A647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3A647A" w:rsidRDefault="003A647A" w:rsidP="003A647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</w:tcPr>
          <w:p w:rsidR="003A647A" w:rsidRDefault="003A647A" w:rsidP="003A647A">
            <w:r w:rsidRPr="007265CC">
              <w:rPr>
                <w:lang w:val="en-US"/>
              </w:rPr>
              <w:t>IV</w:t>
            </w:r>
            <w:r w:rsidRPr="007265CC">
              <w:t>кв.2020г</w:t>
            </w:r>
          </w:p>
        </w:tc>
        <w:tc>
          <w:tcPr>
            <w:tcW w:w="3294" w:type="dxa"/>
          </w:tcPr>
          <w:p w:rsidR="003A647A" w:rsidRDefault="003A647A" w:rsidP="003A647A">
            <w:r w:rsidRPr="00391974">
              <w:rPr>
                <w:i/>
              </w:rPr>
              <w:t>. Аптека</w:t>
            </w:r>
          </w:p>
        </w:tc>
        <w:tc>
          <w:tcPr>
            <w:tcW w:w="1315" w:type="dxa"/>
            <w:vAlign w:val="center"/>
          </w:tcPr>
          <w:p w:rsidR="003A647A" w:rsidRPr="00063DF1" w:rsidRDefault="003A647A" w:rsidP="003A647A">
            <w:pPr>
              <w:pStyle w:val="aa"/>
            </w:pPr>
          </w:p>
        </w:tc>
      </w:tr>
      <w:tr w:rsidR="0035393D" w:rsidRPr="00AF49A3" w:rsidTr="008B4051">
        <w:trPr>
          <w:jc w:val="center"/>
        </w:trPr>
        <w:tc>
          <w:tcPr>
            <w:tcW w:w="3049" w:type="dxa"/>
            <w:vAlign w:val="center"/>
          </w:tcPr>
          <w:p w:rsidR="0035393D" w:rsidRPr="0035393D" w:rsidRDefault="0035393D" w:rsidP="00353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02. Амбулаторно-поликлиническая служба</w:t>
            </w:r>
          </w:p>
        </w:tc>
        <w:tc>
          <w:tcPr>
            <w:tcW w:w="3686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</w:tr>
      <w:tr w:rsidR="0035393D" w:rsidRPr="00AF49A3" w:rsidTr="008B4051">
        <w:trPr>
          <w:jc w:val="center"/>
        </w:trPr>
        <w:tc>
          <w:tcPr>
            <w:tcW w:w="3049" w:type="dxa"/>
            <w:vAlign w:val="center"/>
          </w:tcPr>
          <w:p w:rsidR="0035393D" w:rsidRPr="0035393D" w:rsidRDefault="0035393D" w:rsidP="0035393D">
            <w:pPr>
              <w:pStyle w:val="aa"/>
              <w:rPr>
                <w:i/>
              </w:rPr>
            </w:pPr>
            <w:r>
              <w:rPr>
                <w:i/>
              </w:rPr>
              <w:t>02. Женская консультация № 2 (ул.Кирова, 27)</w:t>
            </w:r>
          </w:p>
        </w:tc>
        <w:tc>
          <w:tcPr>
            <w:tcW w:w="3686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4297.42. Врач-акушер-гинеколог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9E799A" w:rsidRDefault="009E799A" w:rsidP="009E799A">
            <w:r w:rsidRPr="0094082E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675267">
              <w:rPr>
                <w:i/>
              </w:rPr>
              <w:t xml:space="preserve">Женская консультация № 2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4297.45. Акушерка (операционная)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9E799A" w:rsidRDefault="009E799A" w:rsidP="009E799A">
            <w:r w:rsidRPr="0094082E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675267">
              <w:rPr>
                <w:i/>
              </w:rPr>
              <w:t xml:space="preserve">Женская консультация № 2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4297.46. Врач-терапевт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9E799A" w:rsidRDefault="009E799A" w:rsidP="009E799A">
            <w:r w:rsidRPr="0094082E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675267">
              <w:rPr>
                <w:i/>
              </w:rPr>
              <w:t xml:space="preserve">Женская консультация № 2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4297.47. Врач экспертного УЗД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9E799A" w:rsidRDefault="009E799A" w:rsidP="009E799A">
            <w:r w:rsidRPr="0094082E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675267">
              <w:rPr>
                <w:i/>
              </w:rPr>
              <w:t xml:space="preserve">Женская консультация № 2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675267">
              <w:rPr>
                <w:i/>
              </w:rPr>
              <w:t xml:space="preserve">Женская консультация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lastRenderedPageBreak/>
              <w:t>4297.48. Акушерка кабинета экспертного УЗД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E4505C" w:rsidRPr="00063DF1" w:rsidRDefault="009E799A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30531E">
              <w:rPr>
                <w:i/>
              </w:rPr>
              <w:t xml:space="preserve">Женская консультация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30531E">
              <w:rPr>
                <w:i/>
              </w:rPr>
              <w:t xml:space="preserve">Женская консультация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295ECE" w:rsidRPr="00AF49A3" w:rsidTr="00E61068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4297.49. Акушерка кабинета функциональной диагностики (КТГ)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FE2D0F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30531E">
              <w:rPr>
                <w:i/>
              </w:rPr>
              <w:t xml:space="preserve">Женская консультация № 2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E61068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4297.50.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FE2D0F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30531E">
              <w:rPr>
                <w:i/>
              </w:rPr>
              <w:t xml:space="preserve">Женская консультация № 2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E61068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FE2D0F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30531E">
              <w:rPr>
                <w:i/>
              </w:rPr>
              <w:t xml:space="preserve">Женская консультация № 2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35393D" w:rsidRPr="00AF49A3" w:rsidTr="008B4051">
        <w:trPr>
          <w:jc w:val="center"/>
        </w:trPr>
        <w:tc>
          <w:tcPr>
            <w:tcW w:w="3049" w:type="dxa"/>
            <w:vAlign w:val="center"/>
          </w:tcPr>
          <w:p w:rsidR="0035393D" w:rsidRPr="0035393D" w:rsidRDefault="0035393D" w:rsidP="0035393D">
            <w:pPr>
              <w:pStyle w:val="aa"/>
              <w:rPr>
                <w:i/>
              </w:rPr>
            </w:pPr>
            <w:r>
              <w:rPr>
                <w:i/>
              </w:rPr>
              <w:t>03. Поликлиника восстановительного лечения (ул.Короленко, 18а)</w:t>
            </w:r>
          </w:p>
        </w:tc>
        <w:tc>
          <w:tcPr>
            <w:tcW w:w="3686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</w:tr>
      <w:tr w:rsidR="0035393D" w:rsidRPr="00AF49A3" w:rsidTr="008B4051">
        <w:trPr>
          <w:jc w:val="center"/>
        </w:trPr>
        <w:tc>
          <w:tcPr>
            <w:tcW w:w="3049" w:type="dxa"/>
            <w:vAlign w:val="center"/>
          </w:tcPr>
          <w:p w:rsidR="0035393D" w:rsidRPr="0035393D" w:rsidRDefault="0035393D" w:rsidP="0035393D">
            <w:pPr>
              <w:pStyle w:val="aa"/>
              <w:rPr>
                <w:i/>
              </w:rPr>
            </w:pPr>
            <w:r>
              <w:rPr>
                <w:i/>
              </w:rPr>
              <w:t>01. Отделение лечебной физкультуры № 1</w:t>
            </w:r>
          </w:p>
        </w:tc>
        <w:tc>
          <w:tcPr>
            <w:tcW w:w="3686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4297.54. Заведующий поликлиникой - врач-офтальмолог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9E799A" w:rsidRDefault="009E799A" w:rsidP="009E799A">
            <w:r w:rsidRPr="00DB3A1B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377999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4297.55. Врач по лечебной физкультуре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9E799A" w:rsidRDefault="009E799A" w:rsidP="009E799A">
            <w:r w:rsidRPr="00DB3A1B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377999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4297.56. Врач по лечебной физкультуре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9E799A" w:rsidRDefault="009E799A" w:rsidP="009E799A">
            <w:r w:rsidRPr="00DB3A1B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377999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295ECE" w:rsidRPr="00AF49A3" w:rsidTr="009E799A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4297.57. Старшая медицинская сестра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CA350C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377999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3C2880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CA350C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377999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377999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4297.58. Инструктор-методист по лечебной физкультуре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9E799A" w:rsidRDefault="009E799A" w:rsidP="009E799A">
            <w:r w:rsidRPr="00A71C04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377999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4297.59. Инструктор по лечебной физкультуре (ул.Короленко, 18А)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9E799A" w:rsidRDefault="009E799A" w:rsidP="009E799A">
            <w:r w:rsidRPr="00A71C04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377999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4297.60. Инструктор по лечебной физкультуре (ул.Короленко, 18А)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9E799A" w:rsidRDefault="009E799A" w:rsidP="009E799A">
            <w:r w:rsidRPr="00A71C04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377999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4297.61. Инструктор по лечебной физкультуре (ул.Короленко, 18А)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9E799A" w:rsidRDefault="009E799A" w:rsidP="009E799A">
            <w:r w:rsidRPr="00A71C04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377999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4297.62. Инструктор по лечеб</w:t>
            </w:r>
            <w:r>
              <w:lastRenderedPageBreak/>
              <w:t>ной физкультуре (ул.Короленко, 18А)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lastRenderedPageBreak/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>Снизить воздействие вредно</w:t>
            </w:r>
            <w:r>
              <w:lastRenderedPageBreak/>
              <w:t xml:space="preserve">го фактора </w:t>
            </w:r>
          </w:p>
        </w:tc>
        <w:tc>
          <w:tcPr>
            <w:tcW w:w="1384" w:type="dxa"/>
          </w:tcPr>
          <w:p w:rsidR="009E799A" w:rsidRDefault="009E799A" w:rsidP="009E799A">
            <w:r w:rsidRPr="00A71C04">
              <w:lastRenderedPageBreak/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377999">
              <w:rPr>
                <w:i/>
              </w:rPr>
              <w:t> Поликлиника восстанови</w:t>
            </w:r>
            <w:r w:rsidRPr="00377999">
              <w:rPr>
                <w:i/>
              </w:rPr>
              <w:lastRenderedPageBreak/>
              <w:t xml:space="preserve">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4297.63. Инструктор по лечебной физкультуре (ул.Мира, 22, 7-этажный корпус)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9E799A" w:rsidRDefault="009E799A" w:rsidP="009E799A">
            <w:r w:rsidRPr="008F35F2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377999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4297.64. Инструктор по лечебной физкультуре (ул.Кирова, 75б, ул.Сибирская, 37)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9E799A" w:rsidRDefault="009E799A" w:rsidP="009E799A">
            <w:r w:rsidRPr="008F35F2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957294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295ECE" w:rsidRPr="00AF49A3" w:rsidTr="009E799A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4297.65. Инструктор по лечебной физкультуре (ул.Мира, 22, 7-этажный корпус, сосудистый центр)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1918D1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57294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9A0A47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1918D1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57294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F22584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4297.66. Медицинская сестра (медицинский брат) по массажу (ул.Короленко, 18А)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5E6522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57294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F22584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5E6522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57294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F22584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4297.67. Медицинская сестра (медицинский брат) по массажу (ул.Короленко, 18А)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5E6522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57294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F22584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5E6522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57294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F22584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4297.68. Медицинская сестра (медицинский брат) по массажу (ул.Короленко, 18А)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5E6522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57294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9E799A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5E6522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57294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9E799A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4297.69. Медицинская сестра (медицинский брат) по массажу (ул.Кирова, 27, боксы)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5E6522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57294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F22584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5E6522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D660DB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F22584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4297.70. Медицинская сестра (медицинский брат) по массажу (ул.Сибирская, 37)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5E6522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D660DB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F22584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5E6522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D660DB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F22584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 xml:space="preserve">4297.71. Медицинская сестра (медицинский брат) по массажу </w:t>
            </w:r>
            <w:r>
              <w:lastRenderedPageBreak/>
              <w:t>(ул.Мира, 22,  7-этажный корпус)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lastRenderedPageBreak/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5E6522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D660DB">
              <w:rPr>
                <w:i/>
              </w:rPr>
              <w:t> Поликлиника восстанови</w:t>
            </w:r>
            <w:r w:rsidRPr="00D660DB">
              <w:rPr>
                <w:i/>
              </w:rPr>
              <w:lastRenderedPageBreak/>
              <w:t xml:space="preserve">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7E21B9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315E0A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6D2A41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7E21B9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4297.72. Медицинская сестра (медицинский брат) по массажу (ул.Мира, 22, соматическое отд, ул.Кирова, 75б, ДСОВЛ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315E0A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6D2A41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2E287A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315E0A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6D2A41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rPr>
                <w:i/>
              </w:rPr>
            </w:pPr>
            <w:r>
              <w:rPr>
                <w:i/>
              </w:rPr>
              <w:t>01. Неврологический кабинет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  <w:tc>
          <w:tcPr>
            <w:tcW w:w="3294" w:type="dxa"/>
          </w:tcPr>
          <w:p w:rsidR="00E4505C" w:rsidRDefault="00E4505C" w:rsidP="00E4505C"/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t>4297.73. Врач-невролог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E4505C" w:rsidRPr="00063DF1" w:rsidRDefault="009E799A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6D2A41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rPr>
                <w:i/>
              </w:rPr>
            </w:pPr>
            <w:r>
              <w:rPr>
                <w:i/>
              </w:rPr>
              <w:t>02. Офтальмологический кабинет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  <w:tc>
          <w:tcPr>
            <w:tcW w:w="3294" w:type="dxa"/>
          </w:tcPr>
          <w:p w:rsidR="00E4505C" w:rsidRDefault="00E4505C" w:rsidP="00E4505C"/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295ECE" w:rsidRPr="00AF49A3" w:rsidTr="007011B9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4297.74. Врач-офтальмолог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4D57F1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6D2A41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7011B9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4D57F1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6D2A41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7011B9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4297.75. Медицинская сестра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4D57F1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6D2A41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rPr>
                <w:i/>
              </w:rPr>
            </w:pPr>
            <w:r>
              <w:rPr>
                <w:i/>
              </w:rPr>
              <w:t>04. Медицинская регистратура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  <w:tc>
          <w:tcPr>
            <w:tcW w:w="3294" w:type="dxa"/>
          </w:tcPr>
          <w:p w:rsidR="00E4505C" w:rsidRDefault="00E4505C" w:rsidP="00E4505C"/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t>4297.77. Медицинский регистратор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E4505C" w:rsidRPr="00063DF1" w:rsidRDefault="009E799A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6D2A41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rPr>
                <w:i/>
              </w:rPr>
            </w:pPr>
            <w:r>
              <w:rPr>
                <w:i/>
              </w:rPr>
              <w:t>05. Хозяйственный персонал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  <w:tc>
          <w:tcPr>
            <w:tcW w:w="3294" w:type="dxa"/>
          </w:tcPr>
          <w:p w:rsidR="00E4505C" w:rsidRDefault="00E4505C" w:rsidP="00E4505C"/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t>4297.79. Уборщик служебных помещений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E4505C" w:rsidRPr="00063DF1" w:rsidRDefault="009E799A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6D2A41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rPr>
                <w:i/>
              </w:rPr>
            </w:pPr>
            <w:r>
              <w:rPr>
                <w:i/>
              </w:rPr>
              <w:t>02. Отделение спортивной медицины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  <w:tc>
          <w:tcPr>
            <w:tcW w:w="3294" w:type="dxa"/>
          </w:tcPr>
          <w:p w:rsidR="00E4505C" w:rsidRDefault="00E4505C" w:rsidP="00E4505C"/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4297.83. Заведующий поликлиникой - врач по спортивной медицине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9E799A" w:rsidRDefault="009E799A" w:rsidP="009E799A">
            <w:r w:rsidRPr="007419EC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6D2A41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4297.84. Врач по спортивной медицине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9E799A" w:rsidRDefault="009E799A" w:rsidP="009E799A">
            <w:r w:rsidRPr="007419EC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BC6C9F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4297.85. Врач по спортивной медицине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9E799A" w:rsidRDefault="009E799A" w:rsidP="009E799A">
            <w:r w:rsidRPr="007419EC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BC6C9F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4297.86. Старшая медицинская сестра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9E799A" w:rsidRDefault="009E799A" w:rsidP="009E799A">
            <w:r w:rsidRPr="007419EC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BC6C9F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BC6C9F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295ECE" w:rsidRPr="00AF49A3" w:rsidTr="007978AF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DD1100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C6C9F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9E799A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4297.87. Медицинская сестра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DD1100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C6C9F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9E799A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4297.88. Медицинская сестра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DD1100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C6C9F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rPr>
                <w:i/>
              </w:rPr>
            </w:pPr>
            <w:r>
              <w:rPr>
                <w:i/>
              </w:rPr>
              <w:t>01. Кабинет функциональной диагностики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  <w:tc>
          <w:tcPr>
            <w:tcW w:w="3294" w:type="dxa"/>
          </w:tcPr>
          <w:p w:rsidR="00E4505C" w:rsidRDefault="00E4505C" w:rsidP="00643C40">
            <w:r w:rsidRPr="00BC6C9F">
              <w:rPr>
                <w:i/>
              </w:rPr>
              <w:t xml:space="preserve"> 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4297.90.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9E799A" w:rsidRDefault="009E799A" w:rsidP="009E799A">
            <w:r w:rsidRPr="00F97E6D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BC6C9F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4297.91. Медицинская сестра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9E799A" w:rsidRDefault="009E799A" w:rsidP="009E799A">
            <w:r w:rsidRPr="00F97E6D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BC6C9F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rPr>
                <w:i/>
              </w:rPr>
            </w:pPr>
            <w:r>
              <w:rPr>
                <w:i/>
              </w:rPr>
              <w:t>02. Кабинет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</w:p>
        </w:tc>
        <w:tc>
          <w:tcPr>
            <w:tcW w:w="1384" w:type="dxa"/>
          </w:tcPr>
          <w:p w:rsidR="009E799A" w:rsidRDefault="009E799A" w:rsidP="009E799A"/>
        </w:tc>
        <w:tc>
          <w:tcPr>
            <w:tcW w:w="3294" w:type="dxa"/>
          </w:tcPr>
          <w:p w:rsidR="009E799A" w:rsidRDefault="009E799A" w:rsidP="009E799A">
            <w:r w:rsidRPr="00BC6C9F">
              <w:rPr>
                <w:i/>
              </w:rPr>
              <w:t xml:space="preserve"> 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4297.92. Фельдшер-лаборант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9E799A" w:rsidRDefault="009E799A" w:rsidP="009E799A">
            <w:r w:rsidRPr="00F97E6D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BC6C9F">
              <w:rPr>
                <w:i/>
              </w:rPr>
              <w:t xml:space="preserve"> 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C044AB" w:rsidP="00E4505C">
            <w:pPr>
              <w:pStyle w:val="aa"/>
            </w:pPr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4" w:type="dxa"/>
          </w:tcPr>
          <w:p w:rsidR="00E4505C" w:rsidRDefault="00E4505C" w:rsidP="00E4505C">
            <w:r w:rsidRPr="00F45BFF">
              <w:rPr>
                <w:i/>
              </w:rPr>
              <w:t xml:space="preserve">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rPr>
                <w:i/>
              </w:rPr>
            </w:pPr>
            <w:r>
              <w:rPr>
                <w:i/>
              </w:rPr>
              <w:t>04. Медицинская регистратура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  <w:tc>
          <w:tcPr>
            <w:tcW w:w="3294" w:type="dxa"/>
          </w:tcPr>
          <w:p w:rsidR="00E4505C" w:rsidRDefault="00E4505C" w:rsidP="00E4505C"/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4297.94. Медицинский регистратор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9E799A" w:rsidRDefault="009E799A" w:rsidP="009E799A">
            <w:r w:rsidRPr="0063194B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F45BFF">
              <w:rPr>
                <w:i/>
              </w:rPr>
              <w:t xml:space="preserve">Поликлиника восстановительного лечения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rPr>
                <w:i/>
              </w:rPr>
            </w:pPr>
            <w:r>
              <w:rPr>
                <w:i/>
              </w:rPr>
              <w:t>10. Детская поликлиника № 2 (ул.Сибирская, 37)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</w:p>
        </w:tc>
        <w:tc>
          <w:tcPr>
            <w:tcW w:w="1384" w:type="dxa"/>
          </w:tcPr>
          <w:p w:rsidR="009E799A" w:rsidRDefault="009E799A" w:rsidP="009E799A"/>
        </w:tc>
        <w:tc>
          <w:tcPr>
            <w:tcW w:w="3294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4297.95. Заведующий поликлиникой - врач - педиатр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9E799A" w:rsidRDefault="009E799A" w:rsidP="009E799A">
            <w:r w:rsidRPr="0063194B"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94361A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94361A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295ECE" w:rsidRPr="00AF49A3" w:rsidTr="00C109B2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4297.96. Старшая медицинская сестра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3E6EC6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4361A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C109B2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3E6EC6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4361A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94361A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t>4297.97. Врач-педиатр участковый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E4505C" w:rsidRPr="00063DF1" w:rsidRDefault="009E799A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94361A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lastRenderedPageBreak/>
              <w:t>4297.98.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E4505C" w:rsidRPr="00063DF1" w:rsidRDefault="009E799A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CA5C85" w:rsidRPr="00AF49A3" w:rsidTr="003A278A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4297.99. Медицинская сестра (стол справок)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FB16FA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CA5C85" w:rsidRPr="00AF49A3" w:rsidTr="003A278A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4297.100. Медицинская сестра (кабинет диспансеризации)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FB16FA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t>4297.101. Медицинская сестра (кабинет здорового ребенка)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E4505C" w:rsidRPr="00063DF1" w:rsidRDefault="00CA5C85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t>4297.102. Медицинский регистратор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E4505C" w:rsidRPr="00063DF1" w:rsidRDefault="00CA5C85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rPr>
                <w:i/>
              </w:rPr>
            </w:pPr>
            <w:r>
              <w:rPr>
                <w:i/>
              </w:rPr>
              <w:t>01. Прививочный кабинет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  <w:tc>
          <w:tcPr>
            <w:tcW w:w="3294" w:type="dxa"/>
          </w:tcPr>
          <w:p w:rsidR="00E4505C" w:rsidRDefault="00E4505C" w:rsidP="00E4505C"/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t>4297.104. Медицинская сестра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E4505C" w:rsidRPr="00063DF1" w:rsidRDefault="00CA5C85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t>4297.105.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505C" w:rsidRPr="00063DF1" w:rsidRDefault="00295ECE" w:rsidP="00E4505C">
            <w:pPr>
              <w:pStyle w:val="aa"/>
            </w:pPr>
            <w:r w:rsidRPr="0056111C"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E4505C" w:rsidRPr="00063DF1" w:rsidRDefault="00CA5C85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1A3C71">
              <w:rPr>
                <w:i/>
              </w:rPr>
              <w:t xml:space="preserve">Детская поликлиника № 2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35393D" w:rsidRPr="00AF49A3" w:rsidTr="008B4051">
        <w:trPr>
          <w:jc w:val="center"/>
        </w:trPr>
        <w:tc>
          <w:tcPr>
            <w:tcW w:w="3049" w:type="dxa"/>
            <w:vAlign w:val="center"/>
          </w:tcPr>
          <w:p w:rsidR="0035393D" w:rsidRPr="0035393D" w:rsidRDefault="0035393D" w:rsidP="0035393D">
            <w:pPr>
              <w:pStyle w:val="aa"/>
              <w:rPr>
                <w:i/>
              </w:rPr>
            </w:pPr>
            <w:r>
              <w:rPr>
                <w:i/>
              </w:rPr>
              <w:t>11. Детская поликлиника № 3 (ул.Сулимова, 56)</w:t>
            </w:r>
          </w:p>
        </w:tc>
        <w:tc>
          <w:tcPr>
            <w:tcW w:w="3686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</w:tr>
      <w:tr w:rsidR="00295ECE" w:rsidRPr="00AF49A3" w:rsidTr="00313081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4297.106. Заведующий поликлиникой - врач - педиатр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582D14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1161D7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313081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4297.107. Старшая медицинская сестра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582D14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1161D7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205490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582D14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1161D7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1161D7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CA5C85" w:rsidRPr="00AF49A3" w:rsidTr="00AA1789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4297.108. Врач-педиатр (для обслуживания детей детского дома)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3105DC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1161D7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CA5C85" w:rsidRPr="00AF49A3" w:rsidTr="00AA1789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lastRenderedPageBreak/>
              <w:t>4297.109. Медицинская сестра (для обслуживания детей детского дома)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3105DC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1161D7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CA5C85" w:rsidRPr="00AF49A3" w:rsidTr="002B2590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4297.110. Медицинская сестра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8A4137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9D3159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CA5C85" w:rsidRPr="00AF49A3" w:rsidTr="002B2590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4297.111. Фельдшер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8A4137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9D3159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9D3159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CA5C85" w:rsidRPr="00AF49A3" w:rsidTr="003A785F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4297.112. Логопед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2B74B0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9D3159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CA5C85" w:rsidRPr="00AF49A3" w:rsidTr="003A785F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4297.114. Врач-педиатр участковый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2B74B0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9D3159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CA5C85" w:rsidRPr="00AF49A3" w:rsidTr="003A785F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4297.115. Врач-педиатр участковый (приписного участка)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2B74B0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9D3159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CA5C85" w:rsidRPr="00AF49A3" w:rsidTr="003A785F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4297.117.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2B74B0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9D3159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CA5C85" w:rsidRPr="00AF49A3" w:rsidTr="003A785F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4297.118. Медицинская сестра участковая (приписного участка)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2B74B0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9D3159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CA5C85" w:rsidRPr="00AF49A3" w:rsidTr="003A785F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4297.120. Сторож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CA5C85" w:rsidRDefault="00CA5C85" w:rsidP="00CA5C85">
            <w:r w:rsidRPr="002B74B0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9D3159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35393D" w:rsidRPr="00AF49A3" w:rsidTr="008B4051">
        <w:trPr>
          <w:jc w:val="center"/>
        </w:trPr>
        <w:tc>
          <w:tcPr>
            <w:tcW w:w="3049" w:type="dxa"/>
            <w:vAlign w:val="center"/>
          </w:tcPr>
          <w:p w:rsidR="0035393D" w:rsidRPr="0035393D" w:rsidRDefault="0035393D" w:rsidP="0035393D">
            <w:pPr>
              <w:pStyle w:val="aa"/>
              <w:rPr>
                <w:i/>
              </w:rPr>
            </w:pPr>
            <w:r>
              <w:rPr>
                <w:i/>
              </w:rPr>
              <w:t>01. Оториноларингологический кабинет</w:t>
            </w:r>
          </w:p>
        </w:tc>
        <w:tc>
          <w:tcPr>
            <w:tcW w:w="3686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t>4297.121. Врач-оториноларинголог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E4505C" w:rsidRPr="00063DF1" w:rsidRDefault="00CA5C85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6434F6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295ECE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6434F6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295ECE" w:rsidRPr="00AF49A3" w:rsidTr="007D7BED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46391B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6434F6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7D7BED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4297.122. Медицинская сестра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46391B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6434F6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7D7BED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rPr>
                <w:i/>
              </w:rPr>
            </w:pPr>
            <w:r>
              <w:rPr>
                <w:i/>
              </w:rPr>
              <w:t>02. Неврологический кабинет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</w:p>
        </w:tc>
        <w:tc>
          <w:tcPr>
            <w:tcW w:w="1384" w:type="dxa"/>
          </w:tcPr>
          <w:p w:rsidR="00295ECE" w:rsidRDefault="00295ECE" w:rsidP="00295ECE">
            <w:r w:rsidRPr="0046391B">
              <w:t>постоянно</w:t>
            </w:r>
          </w:p>
        </w:tc>
        <w:tc>
          <w:tcPr>
            <w:tcW w:w="3294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2E2A42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4297.124. Медицинская сестра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46391B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55F6B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CA5C85" w:rsidRPr="00AF49A3" w:rsidTr="002E2A42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rPr>
                <w:i/>
              </w:rPr>
            </w:pPr>
            <w:r>
              <w:rPr>
                <w:i/>
              </w:rPr>
              <w:t>03. Офтальмологический кабинет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</w:p>
        </w:tc>
        <w:tc>
          <w:tcPr>
            <w:tcW w:w="1384" w:type="dxa"/>
          </w:tcPr>
          <w:p w:rsidR="00CA5C85" w:rsidRDefault="00CA5C85" w:rsidP="00CA5C85"/>
        </w:tc>
        <w:tc>
          <w:tcPr>
            <w:tcW w:w="3294" w:type="dxa"/>
          </w:tcPr>
          <w:p w:rsidR="00CA5C85" w:rsidRDefault="00CA5C85" w:rsidP="00CA5C85"/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295ECE" w:rsidRPr="00AF49A3" w:rsidTr="002E2A42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4297.125. Врач-офтальмолог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F512D8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55F6B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215881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F512D8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55F6B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215881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4297.126. Медицинская сестра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F512D8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55F6B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04. Прививочный кабинет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  <w:tc>
          <w:tcPr>
            <w:tcW w:w="3294" w:type="dxa"/>
          </w:tcPr>
          <w:p w:rsidR="00E4505C" w:rsidRDefault="00E4505C" w:rsidP="00E4505C"/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t>4297.128.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E4505C" w:rsidRPr="00063DF1" w:rsidRDefault="00CA5C85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755F6B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  <w:tc>
          <w:tcPr>
            <w:tcW w:w="3294" w:type="dxa"/>
          </w:tcPr>
          <w:p w:rsidR="00E4505C" w:rsidRDefault="00E4505C" w:rsidP="00E4505C">
            <w:r w:rsidRPr="00755F6B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rPr>
                <w:i/>
              </w:rPr>
            </w:pPr>
            <w:r>
              <w:rPr>
                <w:i/>
              </w:rPr>
              <w:t>05. Процедурный кабинет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  <w:tc>
          <w:tcPr>
            <w:tcW w:w="3294" w:type="dxa"/>
          </w:tcPr>
          <w:p w:rsidR="00E4505C" w:rsidRDefault="00E4505C" w:rsidP="00E4505C"/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t>4297.129.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E4505C" w:rsidRPr="00063DF1" w:rsidRDefault="00CA5C85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755F6B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4505C" w:rsidRPr="00063DF1" w:rsidRDefault="003A647A" w:rsidP="00E4505C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E4505C" w:rsidRDefault="00E4505C" w:rsidP="00E4505C">
            <w:r w:rsidRPr="00755F6B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Default="00E4505C" w:rsidP="00E4505C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  <w:tc>
          <w:tcPr>
            <w:tcW w:w="3294" w:type="dxa"/>
          </w:tcPr>
          <w:p w:rsidR="00E4505C" w:rsidRDefault="00E4505C" w:rsidP="00E4505C">
            <w:r w:rsidRPr="00755F6B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rPr>
                <w:i/>
              </w:rPr>
            </w:pPr>
            <w:r>
              <w:rPr>
                <w:i/>
              </w:rPr>
              <w:t>06. Регистратура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</w:p>
        </w:tc>
        <w:tc>
          <w:tcPr>
            <w:tcW w:w="1384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  <w:tc>
          <w:tcPr>
            <w:tcW w:w="3294" w:type="dxa"/>
          </w:tcPr>
          <w:p w:rsidR="00E4505C" w:rsidRDefault="00E4505C" w:rsidP="00E4505C"/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E4505C" w:rsidRPr="00AF49A3" w:rsidTr="00E4505C">
        <w:trPr>
          <w:jc w:val="center"/>
        </w:trPr>
        <w:tc>
          <w:tcPr>
            <w:tcW w:w="3049" w:type="dxa"/>
            <w:vAlign w:val="center"/>
          </w:tcPr>
          <w:p w:rsidR="00E4505C" w:rsidRPr="0035393D" w:rsidRDefault="00E4505C" w:rsidP="00E4505C">
            <w:pPr>
              <w:pStyle w:val="aa"/>
              <w:jc w:val="left"/>
            </w:pPr>
            <w:r>
              <w:t>4297.130. Медицинский регистратор</w:t>
            </w:r>
          </w:p>
        </w:tc>
        <w:tc>
          <w:tcPr>
            <w:tcW w:w="3686" w:type="dxa"/>
            <w:vAlign w:val="center"/>
          </w:tcPr>
          <w:p w:rsidR="00E4505C" w:rsidRDefault="00E4505C" w:rsidP="00E4505C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E4505C" w:rsidRDefault="00E4505C" w:rsidP="00E4505C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E4505C" w:rsidRPr="00063DF1" w:rsidRDefault="00CA5C85" w:rsidP="00E4505C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E4505C" w:rsidRDefault="00E4505C" w:rsidP="00E4505C">
            <w:r w:rsidRPr="00755F6B">
              <w:rPr>
                <w:i/>
              </w:rPr>
              <w:t xml:space="preserve">Детская поликлиника № 3 </w:t>
            </w:r>
          </w:p>
        </w:tc>
        <w:tc>
          <w:tcPr>
            <w:tcW w:w="1315" w:type="dxa"/>
            <w:vAlign w:val="center"/>
          </w:tcPr>
          <w:p w:rsidR="00E4505C" w:rsidRPr="00063DF1" w:rsidRDefault="00E4505C" w:rsidP="00E4505C">
            <w:pPr>
              <w:pStyle w:val="aa"/>
            </w:pPr>
          </w:p>
        </w:tc>
      </w:tr>
      <w:tr w:rsidR="0035393D" w:rsidRPr="00AF49A3" w:rsidTr="008B4051">
        <w:trPr>
          <w:jc w:val="center"/>
        </w:trPr>
        <w:tc>
          <w:tcPr>
            <w:tcW w:w="3049" w:type="dxa"/>
            <w:vAlign w:val="center"/>
          </w:tcPr>
          <w:p w:rsidR="0035393D" w:rsidRPr="0035393D" w:rsidRDefault="0035393D" w:rsidP="0035393D">
            <w:pPr>
              <w:pStyle w:val="aa"/>
              <w:rPr>
                <w:i/>
              </w:rPr>
            </w:pPr>
            <w:r>
              <w:rPr>
                <w:i/>
              </w:rPr>
              <w:t>12. Центр здоровья для детей по формированию здорового образа жизни, включая сокращение потребления алкоголя и табака (ул.Мира, 22)</w:t>
            </w:r>
          </w:p>
        </w:tc>
        <w:tc>
          <w:tcPr>
            <w:tcW w:w="3686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</w:tr>
      <w:tr w:rsidR="00CA5C85" w:rsidRPr="00AF49A3" w:rsidTr="00B32610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4297.131. Заведующий центром здоровья (врач-педиатр)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3849A3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DF547D">
              <w:rPr>
                <w:i/>
              </w:rPr>
              <w:t xml:space="preserve"> Центр здоровья для детей по формированию здорового образа жизни, включая сокращение потребления алкоголя и табака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CA5C85" w:rsidRPr="00AF49A3" w:rsidTr="00B32610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4297.133. Гигиенист стоматологический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CA5C85" w:rsidRDefault="00CA5C85" w:rsidP="00CA5C85">
            <w:r w:rsidRPr="003849A3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DF547D">
              <w:rPr>
                <w:i/>
              </w:rPr>
              <w:t xml:space="preserve"> Центр здоровья для детей по формированию здорового образа жизни, включая сокращение потребления алкоголя и табака 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295ECE" w:rsidRPr="00AF49A3" w:rsidTr="00B32610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4297.134. Медицинская сестра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25730B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DF547D">
              <w:rPr>
                <w:i/>
              </w:rPr>
              <w:t xml:space="preserve"> Центр здоровья для детей по формированию здорового образа жизни, включая сокращение потребления алкоголя и табака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9031C1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rPr>
                <w:i/>
              </w:rPr>
            </w:pPr>
            <w:r>
              <w:rPr>
                <w:i/>
              </w:rPr>
              <w:t>14. Детское стационарное отделение восстановительное лечения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</w:p>
        </w:tc>
        <w:tc>
          <w:tcPr>
            <w:tcW w:w="1384" w:type="dxa"/>
          </w:tcPr>
          <w:p w:rsidR="00295ECE" w:rsidRDefault="00295ECE" w:rsidP="00295ECE">
            <w:r w:rsidRPr="0025730B">
              <w:t>постоянно</w:t>
            </w:r>
          </w:p>
        </w:tc>
        <w:tc>
          <w:tcPr>
            <w:tcW w:w="3294" w:type="dxa"/>
          </w:tcPr>
          <w:p w:rsidR="00295ECE" w:rsidRDefault="00295ECE" w:rsidP="00295ECE"/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9031C1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4297.135. Заведующий поликли</w:t>
            </w:r>
            <w:r>
              <w:lastRenderedPageBreak/>
              <w:t>никой - врач - педиатр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lastRenderedPageBreak/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>Снизить воздействие вредно</w:t>
            </w:r>
            <w:r>
              <w:lastRenderedPageBreak/>
              <w:t xml:space="preserve">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25730B">
              <w:lastRenderedPageBreak/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09338B">
              <w:rPr>
                <w:i/>
              </w:rPr>
              <w:t> Детское стационарное от</w:t>
            </w:r>
            <w:r w:rsidRPr="0009338B">
              <w:rPr>
                <w:i/>
              </w:rPr>
              <w:lastRenderedPageBreak/>
              <w:t>деление восстановительное лечения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9031C1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4297.136. Врач-педиатр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25730B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09338B">
              <w:rPr>
                <w:i/>
              </w:rPr>
              <w:t> Детское стационарное отделение восстановительное лечения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Default="009E799A" w:rsidP="009E79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9E799A" w:rsidRPr="00063DF1" w:rsidRDefault="003A647A" w:rsidP="009E799A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9E799A" w:rsidRDefault="009E799A" w:rsidP="009E799A">
            <w:r w:rsidRPr="0009338B">
              <w:rPr>
                <w:i/>
              </w:rPr>
              <w:t> Детское стационарное отделение восстановительное лечения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Pr="0035393D" w:rsidRDefault="009E799A" w:rsidP="009E799A">
            <w:pPr>
              <w:pStyle w:val="aa"/>
              <w:jc w:val="left"/>
            </w:pPr>
            <w:r>
              <w:t>4297.137. Врач-невролог</w:t>
            </w: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  <w:vAlign w:val="center"/>
          </w:tcPr>
          <w:p w:rsidR="009E799A" w:rsidRPr="00063DF1" w:rsidRDefault="00CA5C85" w:rsidP="009E799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</w:tcPr>
          <w:p w:rsidR="009E799A" w:rsidRDefault="009E799A" w:rsidP="009E799A">
            <w:r w:rsidRPr="0009338B">
              <w:rPr>
                <w:i/>
              </w:rPr>
              <w:t> Детское стационарное отделение восстановительное лечения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Default="009E799A" w:rsidP="009E79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9E799A" w:rsidRPr="00063DF1" w:rsidRDefault="003A647A" w:rsidP="009E799A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9E799A" w:rsidRDefault="009E799A" w:rsidP="009E799A">
            <w:r w:rsidRPr="0009338B">
              <w:rPr>
                <w:i/>
              </w:rPr>
              <w:t> Детское стационарное отделение восстановительное лечения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295ECE" w:rsidRPr="00AF49A3" w:rsidTr="003924FC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4297.138. Врач-оториноларинголог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575882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09338B">
              <w:rPr>
                <w:i/>
              </w:rPr>
              <w:t> Детское стационарное отделение восстановительное лечения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3924FC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4297.139. Старшая медицинская сестра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575882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09338B">
              <w:rPr>
                <w:i/>
              </w:rPr>
              <w:t> Детское стационарное отделение восстановительное лечения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9E799A" w:rsidRPr="00AF49A3" w:rsidTr="009E799A">
        <w:trPr>
          <w:jc w:val="center"/>
        </w:trPr>
        <w:tc>
          <w:tcPr>
            <w:tcW w:w="3049" w:type="dxa"/>
            <w:vAlign w:val="center"/>
          </w:tcPr>
          <w:p w:rsidR="009E799A" w:rsidRDefault="009E799A" w:rsidP="009E799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E799A" w:rsidRDefault="009E799A" w:rsidP="009E799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9E799A" w:rsidRDefault="009E799A" w:rsidP="009E799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9E799A" w:rsidRPr="00063DF1" w:rsidRDefault="003A647A" w:rsidP="009E799A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9E799A" w:rsidRDefault="009E799A" w:rsidP="009E799A">
            <w:r w:rsidRPr="009F330B">
              <w:rPr>
                <w:i/>
              </w:rPr>
              <w:t> Детское стационарное отделение восстановительное лечения</w:t>
            </w:r>
          </w:p>
        </w:tc>
        <w:tc>
          <w:tcPr>
            <w:tcW w:w="1315" w:type="dxa"/>
            <w:vAlign w:val="center"/>
          </w:tcPr>
          <w:p w:rsidR="009E799A" w:rsidRPr="00063DF1" w:rsidRDefault="009E799A" w:rsidP="009E799A">
            <w:pPr>
              <w:pStyle w:val="aa"/>
            </w:pPr>
          </w:p>
        </w:tc>
      </w:tr>
      <w:tr w:rsidR="00CA5C85" w:rsidRPr="00AF49A3" w:rsidTr="00A86C0A">
        <w:trPr>
          <w:jc w:val="center"/>
        </w:trPr>
        <w:tc>
          <w:tcPr>
            <w:tcW w:w="3049" w:type="dxa"/>
            <w:vAlign w:val="center"/>
          </w:tcPr>
          <w:p w:rsidR="00CA5C85" w:rsidRDefault="00CA5C85" w:rsidP="00CA5C8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3B2BE4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9F330B">
              <w:rPr>
                <w:i/>
              </w:rPr>
              <w:t> Детское стационарное отделение восстановительное лечения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CA5C85" w:rsidRPr="00AF49A3" w:rsidTr="00A86C0A">
        <w:trPr>
          <w:jc w:val="center"/>
        </w:trPr>
        <w:tc>
          <w:tcPr>
            <w:tcW w:w="3049" w:type="dxa"/>
            <w:vAlign w:val="center"/>
          </w:tcPr>
          <w:p w:rsidR="00CA5C85" w:rsidRPr="0035393D" w:rsidRDefault="00CA5C85" w:rsidP="00CA5C85">
            <w:pPr>
              <w:pStyle w:val="aa"/>
              <w:jc w:val="left"/>
            </w:pPr>
            <w:r>
              <w:t>4297.143. Воспитатель (дошкольные группы)</w:t>
            </w:r>
          </w:p>
        </w:tc>
        <w:tc>
          <w:tcPr>
            <w:tcW w:w="3686" w:type="dxa"/>
            <w:vAlign w:val="center"/>
          </w:tcPr>
          <w:p w:rsidR="00CA5C85" w:rsidRDefault="00CA5C85" w:rsidP="00CA5C85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CA5C85" w:rsidRDefault="00CA5C85" w:rsidP="00CA5C85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CA5C85" w:rsidRDefault="00CA5C85" w:rsidP="00CA5C85">
            <w:r w:rsidRPr="003B2BE4">
              <w:t>постоянно</w:t>
            </w:r>
          </w:p>
        </w:tc>
        <w:tc>
          <w:tcPr>
            <w:tcW w:w="3294" w:type="dxa"/>
          </w:tcPr>
          <w:p w:rsidR="00CA5C85" w:rsidRDefault="00CA5C85" w:rsidP="00CA5C85">
            <w:r w:rsidRPr="009F330B">
              <w:rPr>
                <w:i/>
              </w:rPr>
              <w:t> Детское стационарное отделение восстановительное лечения</w:t>
            </w:r>
          </w:p>
        </w:tc>
        <w:tc>
          <w:tcPr>
            <w:tcW w:w="1315" w:type="dxa"/>
            <w:vAlign w:val="center"/>
          </w:tcPr>
          <w:p w:rsidR="00CA5C85" w:rsidRPr="00063DF1" w:rsidRDefault="00CA5C85" w:rsidP="00CA5C85">
            <w:pPr>
              <w:pStyle w:val="aa"/>
            </w:pPr>
          </w:p>
        </w:tc>
      </w:tr>
      <w:tr w:rsidR="0035393D" w:rsidRPr="00AF49A3" w:rsidTr="008B4051">
        <w:trPr>
          <w:jc w:val="center"/>
        </w:trPr>
        <w:tc>
          <w:tcPr>
            <w:tcW w:w="3049" w:type="dxa"/>
            <w:vAlign w:val="center"/>
          </w:tcPr>
          <w:p w:rsidR="0035393D" w:rsidRPr="0035393D" w:rsidRDefault="0035393D" w:rsidP="00353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04. Стационар</w:t>
            </w:r>
          </w:p>
        </w:tc>
        <w:tc>
          <w:tcPr>
            <w:tcW w:w="3686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</w:tr>
      <w:tr w:rsidR="0035393D" w:rsidRPr="00AF49A3" w:rsidTr="008B4051">
        <w:trPr>
          <w:jc w:val="center"/>
        </w:trPr>
        <w:tc>
          <w:tcPr>
            <w:tcW w:w="3049" w:type="dxa"/>
            <w:vAlign w:val="center"/>
          </w:tcPr>
          <w:p w:rsidR="0035393D" w:rsidRPr="0035393D" w:rsidRDefault="0035393D" w:rsidP="0035393D">
            <w:pPr>
              <w:pStyle w:val="aa"/>
              <w:rPr>
                <w:i/>
              </w:rPr>
            </w:pPr>
            <w:r>
              <w:rPr>
                <w:i/>
              </w:rPr>
              <w:t>03. Неврологическое отделение (палаты паллиативной медицинской помощи взрослому населению) (ул.Мира, 22)</w:t>
            </w:r>
          </w:p>
        </w:tc>
        <w:tc>
          <w:tcPr>
            <w:tcW w:w="3686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</w:tr>
      <w:tr w:rsidR="00295ECE" w:rsidRPr="00AF49A3" w:rsidTr="00B76520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4297.146. Медицинский психолог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615F9A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8563FA">
              <w:rPr>
                <w:i/>
              </w:rPr>
              <w:t xml:space="preserve"> Неврологическое отделение (палаты паллиативной медицинской помощи взрослому </w:t>
            </w:r>
            <w:r w:rsidRPr="008563FA">
              <w:rPr>
                <w:i/>
              </w:rPr>
              <w:lastRenderedPageBreak/>
              <w:t xml:space="preserve">населению)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1E15D2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4297.147.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615F9A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8563FA">
              <w:rPr>
                <w:i/>
              </w:rPr>
              <w:t xml:space="preserve"> Неврологическое отделение (палаты паллиативной медицинской помощи взрослому населению)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1E15D2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4297.148. Медицинская сестра палатная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615F9A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8563FA">
              <w:rPr>
                <w:i/>
              </w:rPr>
              <w:t xml:space="preserve"> Неврологическое отделение (палаты паллиативной медицинской помощи взрослому населению)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2E0E06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6745C3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8563FA">
              <w:rPr>
                <w:i/>
              </w:rPr>
              <w:t xml:space="preserve"> Неврологическое отделение (палаты паллиативной медицинской помощи взрослому населению)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2E0E06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4297.149.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6745C3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F7FA4">
              <w:rPr>
                <w:i/>
              </w:rPr>
              <w:t xml:space="preserve"> Неврологическое отделение (палаты паллиативной медицинской помощи взрослому населению)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2E0E06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6745C3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F7FA4">
              <w:rPr>
                <w:i/>
              </w:rPr>
              <w:t xml:space="preserve"> Неврологическое отделение (палаты паллиативной медицинской помощи взрослому населению)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2E0E06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4297.150. Санитарка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6745C3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F7FA4">
              <w:rPr>
                <w:i/>
              </w:rPr>
              <w:t xml:space="preserve"> Неврологическое отделение (палаты паллиативной медицинской помощи взрослому населению)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2E0E06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6745C3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9F7FA4">
              <w:rPr>
                <w:i/>
              </w:rPr>
              <w:t xml:space="preserve"> Неврологическое отделение (палаты паллиативной медицинской помощи взрослому населению)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35393D" w:rsidRPr="00AF49A3" w:rsidTr="008B4051">
        <w:trPr>
          <w:jc w:val="center"/>
        </w:trPr>
        <w:tc>
          <w:tcPr>
            <w:tcW w:w="3049" w:type="dxa"/>
            <w:vAlign w:val="center"/>
          </w:tcPr>
          <w:p w:rsidR="0035393D" w:rsidRPr="0035393D" w:rsidRDefault="0035393D" w:rsidP="0035393D">
            <w:pPr>
              <w:pStyle w:val="aa"/>
              <w:rPr>
                <w:i/>
              </w:rPr>
            </w:pPr>
            <w:r>
              <w:rPr>
                <w:i/>
              </w:rPr>
              <w:t>09. Онкологическое отделение (ул.Мира, 22)</w:t>
            </w:r>
          </w:p>
        </w:tc>
        <w:tc>
          <w:tcPr>
            <w:tcW w:w="3686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5393D" w:rsidRDefault="0035393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5393D" w:rsidRPr="00063DF1" w:rsidRDefault="0035393D" w:rsidP="00DB70BA">
            <w:pPr>
              <w:pStyle w:val="aa"/>
            </w:pPr>
          </w:p>
        </w:tc>
      </w:tr>
      <w:tr w:rsidR="00863934" w:rsidRPr="00AF49A3" w:rsidTr="009E799A">
        <w:trPr>
          <w:jc w:val="center"/>
        </w:trPr>
        <w:tc>
          <w:tcPr>
            <w:tcW w:w="3049" w:type="dxa"/>
            <w:vAlign w:val="center"/>
          </w:tcPr>
          <w:p w:rsidR="00863934" w:rsidRPr="0035393D" w:rsidRDefault="00863934" w:rsidP="00863934">
            <w:pPr>
              <w:pStyle w:val="aa"/>
              <w:jc w:val="left"/>
            </w:pPr>
            <w:r>
              <w:t>4297.151. Заведующий отделением-врач-онколог</w:t>
            </w:r>
          </w:p>
        </w:tc>
        <w:tc>
          <w:tcPr>
            <w:tcW w:w="3686" w:type="dxa"/>
            <w:vAlign w:val="center"/>
          </w:tcPr>
          <w:p w:rsidR="00863934" w:rsidRDefault="00863934" w:rsidP="00863934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863934" w:rsidRDefault="00863934" w:rsidP="00863934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863934" w:rsidRPr="00063DF1" w:rsidRDefault="00CA5C85" w:rsidP="00863934">
            <w:pPr>
              <w:pStyle w:val="aa"/>
            </w:pPr>
            <w:r w:rsidRPr="006A6EE3">
              <w:t>постоянно</w:t>
            </w:r>
          </w:p>
        </w:tc>
        <w:tc>
          <w:tcPr>
            <w:tcW w:w="3294" w:type="dxa"/>
          </w:tcPr>
          <w:p w:rsidR="00863934" w:rsidRDefault="00863934" w:rsidP="00863934">
            <w:r w:rsidRPr="002E58C6">
              <w:rPr>
                <w:i/>
              </w:rPr>
              <w:t xml:space="preserve">Онкологическое отделение </w:t>
            </w:r>
          </w:p>
        </w:tc>
        <w:tc>
          <w:tcPr>
            <w:tcW w:w="1315" w:type="dxa"/>
            <w:vAlign w:val="center"/>
          </w:tcPr>
          <w:p w:rsidR="00863934" w:rsidRPr="00063DF1" w:rsidRDefault="00863934" w:rsidP="00863934">
            <w:pPr>
              <w:pStyle w:val="aa"/>
            </w:pPr>
          </w:p>
        </w:tc>
      </w:tr>
      <w:tr w:rsidR="00863934" w:rsidRPr="00AF49A3" w:rsidTr="009E799A">
        <w:trPr>
          <w:jc w:val="center"/>
        </w:trPr>
        <w:tc>
          <w:tcPr>
            <w:tcW w:w="3049" w:type="dxa"/>
            <w:vAlign w:val="center"/>
          </w:tcPr>
          <w:p w:rsidR="00863934" w:rsidRDefault="00863934" w:rsidP="008639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63934" w:rsidRDefault="00863934" w:rsidP="00863934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63934" w:rsidRDefault="00863934" w:rsidP="00863934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63934" w:rsidRPr="00063DF1" w:rsidRDefault="003A647A" w:rsidP="00863934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863934" w:rsidRDefault="00863934" w:rsidP="00863934">
            <w:r w:rsidRPr="002E58C6">
              <w:rPr>
                <w:i/>
              </w:rPr>
              <w:t xml:space="preserve">Онкологическое отделение </w:t>
            </w:r>
          </w:p>
        </w:tc>
        <w:tc>
          <w:tcPr>
            <w:tcW w:w="1315" w:type="dxa"/>
            <w:vAlign w:val="center"/>
          </w:tcPr>
          <w:p w:rsidR="00863934" w:rsidRPr="00063DF1" w:rsidRDefault="00863934" w:rsidP="00863934">
            <w:pPr>
              <w:pStyle w:val="aa"/>
            </w:pPr>
          </w:p>
        </w:tc>
      </w:tr>
      <w:tr w:rsidR="00656E96" w:rsidRPr="00AF49A3" w:rsidTr="00A97D5A">
        <w:trPr>
          <w:jc w:val="center"/>
        </w:trPr>
        <w:tc>
          <w:tcPr>
            <w:tcW w:w="3049" w:type="dxa"/>
            <w:vAlign w:val="center"/>
          </w:tcPr>
          <w:p w:rsidR="00656E96" w:rsidRDefault="00656E96" w:rsidP="00656E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6E96" w:rsidRDefault="00656E96" w:rsidP="00656E96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656E96" w:rsidRDefault="00656E96" w:rsidP="00656E96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656E96" w:rsidRDefault="00656E96" w:rsidP="00656E96">
            <w:r w:rsidRPr="005F7C9B">
              <w:t>постоянно</w:t>
            </w:r>
          </w:p>
        </w:tc>
        <w:tc>
          <w:tcPr>
            <w:tcW w:w="3294" w:type="dxa"/>
          </w:tcPr>
          <w:p w:rsidR="00656E96" w:rsidRDefault="00656E96" w:rsidP="00656E96">
            <w:r w:rsidRPr="002E58C6">
              <w:rPr>
                <w:i/>
              </w:rPr>
              <w:t xml:space="preserve">Онкологическое отделение </w:t>
            </w:r>
          </w:p>
        </w:tc>
        <w:tc>
          <w:tcPr>
            <w:tcW w:w="1315" w:type="dxa"/>
            <w:vAlign w:val="center"/>
          </w:tcPr>
          <w:p w:rsidR="00656E96" w:rsidRPr="00063DF1" w:rsidRDefault="00656E96" w:rsidP="00656E96">
            <w:pPr>
              <w:pStyle w:val="aa"/>
            </w:pPr>
          </w:p>
        </w:tc>
      </w:tr>
      <w:tr w:rsidR="00656E96" w:rsidRPr="00AF49A3" w:rsidTr="00A97D5A">
        <w:trPr>
          <w:jc w:val="center"/>
        </w:trPr>
        <w:tc>
          <w:tcPr>
            <w:tcW w:w="3049" w:type="dxa"/>
            <w:vAlign w:val="center"/>
          </w:tcPr>
          <w:p w:rsidR="00656E96" w:rsidRPr="0035393D" w:rsidRDefault="00656E96" w:rsidP="00656E96">
            <w:pPr>
              <w:pStyle w:val="aa"/>
              <w:jc w:val="left"/>
            </w:pPr>
            <w:r>
              <w:lastRenderedPageBreak/>
              <w:t>4297.152. Врач-онколог</w:t>
            </w:r>
          </w:p>
        </w:tc>
        <w:tc>
          <w:tcPr>
            <w:tcW w:w="3686" w:type="dxa"/>
            <w:vAlign w:val="center"/>
          </w:tcPr>
          <w:p w:rsidR="00656E96" w:rsidRDefault="00656E96" w:rsidP="00656E96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656E96" w:rsidRDefault="00656E96" w:rsidP="00656E96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656E96" w:rsidRDefault="00656E96" w:rsidP="00656E96">
            <w:r w:rsidRPr="005F7C9B">
              <w:t>постоянно</w:t>
            </w:r>
          </w:p>
        </w:tc>
        <w:tc>
          <w:tcPr>
            <w:tcW w:w="3294" w:type="dxa"/>
          </w:tcPr>
          <w:p w:rsidR="00656E96" w:rsidRDefault="00656E96" w:rsidP="00656E96">
            <w:r w:rsidRPr="002E58C6">
              <w:rPr>
                <w:i/>
              </w:rPr>
              <w:t xml:space="preserve">Онкологическое отделение </w:t>
            </w:r>
          </w:p>
        </w:tc>
        <w:tc>
          <w:tcPr>
            <w:tcW w:w="1315" w:type="dxa"/>
            <w:vAlign w:val="center"/>
          </w:tcPr>
          <w:p w:rsidR="00656E96" w:rsidRPr="00063DF1" w:rsidRDefault="00656E96" w:rsidP="00656E96">
            <w:pPr>
              <w:pStyle w:val="aa"/>
            </w:pPr>
          </w:p>
        </w:tc>
      </w:tr>
      <w:tr w:rsidR="00863934" w:rsidRPr="00AF49A3" w:rsidTr="009E799A">
        <w:trPr>
          <w:jc w:val="center"/>
        </w:trPr>
        <w:tc>
          <w:tcPr>
            <w:tcW w:w="3049" w:type="dxa"/>
            <w:vAlign w:val="center"/>
          </w:tcPr>
          <w:p w:rsidR="00863934" w:rsidRDefault="00863934" w:rsidP="0086393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63934" w:rsidRDefault="00863934" w:rsidP="00863934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863934" w:rsidRDefault="00863934" w:rsidP="00863934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863934" w:rsidRPr="00063DF1" w:rsidRDefault="003A647A" w:rsidP="00863934">
            <w:pPr>
              <w:pStyle w:val="aa"/>
            </w:pPr>
            <w:r w:rsidRPr="00C779FD">
              <w:rPr>
                <w:lang w:val="en-US"/>
              </w:rPr>
              <w:t>IV</w:t>
            </w:r>
            <w:r>
              <w:t>кв.2020</w:t>
            </w:r>
            <w:r w:rsidRPr="00C779FD">
              <w:t>г</w:t>
            </w:r>
          </w:p>
        </w:tc>
        <w:tc>
          <w:tcPr>
            <w:tcW w:w="3294" w:type="dxa"/>
          </w:tcPr>
          <w:p w:rsidR="00863934" w:rsidRDefault="00863934" w:rsidP="00863934">
            <w:r w:rsidRPr="002E58C6">
              <w:rPr>
                <w:i/>
              </w:rPr>
              <w:t xml:space="preserve">Онкологическое отделение </w:t>
            </w:r>
          </w:p>
        </w:tc>
        <w:tc>
          <w:tcPr>
            <w:tcW w:w="1315" w:type="dxa"/>
            <w:vAlign w:val="center"/>
          </w:tcPr>
          <w:p w:rsidR="00863934" w:rsidRPr="00063DF1" w:rsidRDefault="00863934" w:rsidP="00863934">
            <w:pPr>
              <w:pStyle w:val="aa"/>
            </w:pPr>
          </w:p>
        </w:tc>
      </w:tr>
      <w:tr w:rsidR="00295ECE" w:rsidRPr="00AF49A3" w:rsidTr="00694FE4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4297.153. Медицинская сестра палатная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79452E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2E58C6">
              <w:rPr>
                <w:i/>
              </w:rPr>
              <w:t xml:space="preserve">Онкологическое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9808FA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79452E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CB433C">
              <w:rPr>
                <w:i/>
              </w:rPr>
              <w:t xml:space="preserve">Онкологическое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054AA1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79452E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CB433C">
              <w:rPr>
                <w:i/>
              </w:rPr>
              <w:t xml:space="preserve">Онкологическое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054AA1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4297.154.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79452E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CB433C">
              <w:rPr>
                <w:i/>
              </w:rPr>
              <w:t xml:space="preserve">Онкологическое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054AA1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79452E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CB433C">
              <w:rPr>
                <w:i/>
              </w:rPr>
              <w:t xml:space="preserve">Онкологическое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605C85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79452E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CB433C">
              <w:rPr>
                <w:i/>
              </w:rPr>
              <w:t xml:space="preserve">Онкологическое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8B4051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05. Параклинические подразделения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</w:p>
        </w:tc>
        <w:tc>
          <w:tcPr>
            <w:tcW w:w="1384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8B4051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rPr>
                <w:i/>
              </w:rPr>
            </w:pPr>
            <w:r>
              <w:rPr>
                <w:i/>
              </w:rPr>
              <w:t>06. 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</w:p>
        </w:tc>
        <w:tc>
          <w:tcPr>
            <w:tcW w:w="1384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3715BE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4297.155.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3C1EC1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A18F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3715BE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3C1EC1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A18F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3715BE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3C1EC1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A18F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3715BE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4297.156. Врач-лаборант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3C1EC1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A18F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3907F2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BD6F59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A18F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3907F2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BD6F59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A18F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3907F2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4297.157. Биолог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BD6F59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A18F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3907F2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BD6F59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A18F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3907F2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BD6F59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A18F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3907F2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4297.158. Фельдшер-лаборант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>Снизить воздействие вредно</w:t>
            </w:r>
            <w:r>
              <w:lastRenderedPageBreak/>
              <w:t xml:space="preserve">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BD6F59">
              <w:lastRenderedPageBreak/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A18F4">
              <w:rPr>
                <w:i/>
              </w:rPr>
              <w:t xml:space="preserve"> Клинико-диагностическая </w:t>
            </w:r>
            <w:r w:rsidRPr="00BA18F4">
              <w:rPr>
                <w:i/>
              </w:rPr>
              <w:lastRenderedPageBreak/>
              <w:t>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E3730D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0A0A9F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A18F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E3730D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0A0A9F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BA18F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E3730D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4297.159. Лаборант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0A0A9F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E122C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E3730D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0A0A9F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E122C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E3730D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0A0A9F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E122C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10280D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4297.160.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0F3A99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E122C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8F6055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0F3A99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E122C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8F6055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</w:tcPr>
          <w:p w:rsidR="00295ECE" w:rsidRDefault="00295ECE" w:rsidP="00295ECE">
            <w:r w:rsidRPr="000F3A99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E122C4">
              <w:rPr>
                <w:i/>
              </w:rPr>
              <w:t> Клинико-диагностическая лаборатория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8B4051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06. Гнойное хирургическое отделение (ул.Мира, 22)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</w:p>
        </w:tc>
        <w:tc>
          <w:tcPr>
            <w:tcW w:w="1384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  <w:tc>
          <w:tcPr>
            <w:tcW w:w="3294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B61C57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4297.161. Заведующий отделением-врач-хирург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906B5C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97EF8">
              <w:rPr>
                <w:b/>
                <w:i/>
              </w:rPr>
              <w:t xml:space="preserve"> Гнойное хирургическое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B61C57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906B5C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97EF8">
              <w:rPr>
                <w:b/>
                <w:i/>
              </w:rPr>
              <w:t xml:space="preserve"> Гнойное хирургическое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B61C57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4297.162. Врач-хирург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Химический: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906B5C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97EF8">
              <w:rPr>
                <w:b/>
                <w:i/>
              </w:rPr>
              <w:t xml:space="preserve"> Гнойное хирургическое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CB7D72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</w:t>
            </w:r>
          </w:p>
        </w:tc>
        <w:tc>
          <w:tcPr>
            <w:tcW w:w="1384" w:type="dxa"/>
          </w:tcPr>
          <w:p w:rsidR="00295ECE" w:rsidRDefault="00295ECE" w:rsidP="00295ECE">
            <w:r w:rsidRPr="00315EE5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97EF8">
              <w:rPr>
                <w:b/>
                <w:i/>
              </w:rPr>
              <w:t xml:space="preserve"> Гнойное хирургическое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CB7D72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4297.163. Медицинская сестра палатная (гнойной хирургии)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315EE5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97EF8">
              <w:rPr>
                <w:b/>
                <w:i/>
              </w:rPr>
              <w:t xml:space="preserve"> Гнойное хирургическое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9E799A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95ECE" w:rsidRPr="00063DF1" w:rsidRDefault="00295ECE" w:rsidP="00295ECE">
            <w:pPr>
              <w:pStyle w:val="aa"/>
            </w:pPr>
            <w:r w:rsidRPr="00550FD3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97EF8">
              <w:rPr>
                <w:b/>
                <w:i/>
              </w:rPr>
              <w:t xml:space="preserve"> Гнойное хирургическое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9E799A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4297.164. Медицинская сестра процедурной (гнойной хирургии)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  <w:vAlign w:val="center"/>
          </w:tcPr>
          <w:p w:rsidR="00295ECE" w:rsidRPr="00063DF1" w:rsidRDefault="00295ECE" w:rsidP="00295ECE">
            <w:pPr>
              <w:pStyle w:val="aa"/>
            </w:pPr>
            <w:r w:rsidRPr="006A6EE3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97EF8">
              <w:rPr>
                <w:b/>
                <w:i/>
              </w:rPr>
              <w:t xml:space="preserve"> Гнойное хирургическое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9E799A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295ECE" w:rsidRPr="00063DF1" w:rsidRDefault="00295ECE" w:rsidP="00295ECE">
            <w:pPr>
              <w:pStyle w:val="aa"/>
            </w:pPr>
            <w:r>
              <w:rPr>
                <w:lang w:val="en-US"/>
              </w:rPr>
              <w:t>IV</w:t>
            </w:r>
            <w:r>
              <w:t>кв.2019г</w:t>
            </w:r>
          </w:p>
        </w:tc>
        <w:tc>
          <w:tcPr>
            <w:tcW w:w="3294" w:type="dxa"/>
          </w:tcPr>
          <w:p w:rsidR="00295ECE" w:rsidRDefault="00295ECE" w:rsidP="00295ECE">
            <w:r w:rsidRPr="00797EF8">
              <w:rPr>
                <w:b/>
                <w:i/>
              </w:rPr>
              <w:t xml:space="preserve"> Гнойное хирургическое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9E799A">
        <w:trPr>
          <w:jc w:val="center"/>
        </w:trPr>
        <w:tc>
          <w:tcPr>
            <w:tcW w:w="3049" w:type="dxa"/>
            <w:vAlign w:val="center"/>
          </w:tcPr>
          <w:p w:rsidR="00295ECE" w:rsidRDefault="00295ECE" w:rsidP="00295EC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95ECE" w:rsidRPr="00063DF1" w:rsidRDefault="00295ECE" w:rsidP="00295ECE">
            <w:pPr>
              <w:pStyle w:val="aa"/>
            </w:pPr>
            <w:r w:rsidRPr="00550FD3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97EF8">
              <w:rPr>
                <w:b/>
                <w:i/>
              </w:rPr>
              <w:t xml:space="preserve"> Гнойное хирургическое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E21951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4297.165. Медицинская сестра перевязочной (гнойной хирургии)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550FD3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97EF8">
              <w:rPr>
                <w:b/>
                <w:i/>
              </w:rPr>
              <w:t xml:space="preserve"> Гнойное хирургическое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  <w:tr w:rsidR="00295ECE" w:rsidRPr="00AF49A3" w:rsidTr="00E21951">
        <w:trPr>
          <w:jc w:val="center"/>
        </w:trPr>
        <w:tc>
          <w:tcPr>
            <w:tcW w:w="3049" w:type="dxa"/>
            <w:vAlign w:val="center"/>
          </w:tcPr>
          <w:p w:rsidR="00295ECE" w:rsidRPr="0035393D" w:rsidRDefault="00295ECE" w:rsidP="00295ECE">
            <w:pPr>
              <w:pStyle w:val="aa"/>
              <w:jc w:val="left"/>
            </w:pPr>
            <w:r>
              <w:t>4297.166. Санитарка (гнойной хирургии)</w:t>
            </w:r>
          </w:p>
        </w:tc>
        <w:tc>
          <w:tcPr>
            <w:tcW w:w="3686" w:type="dxa"/>
            <w:vAlign w:val="center"/>
          </w:tcPr>
          <w:p w:rsidR="00295ECE" w:rsidRDefault="00295ECE" w:rsidP="00295ECE">
            <w:pPr>
              <w:pStyle w:val="aa"/>
            </w:pPr>
            <w:r>
              <w:t>Биологический: Использовать СИЗ</w:t>
            </w:r>
          </w:p>
        </w:tc>
        <w:tc>
          <w:tcPr>
            <w:tcW w:w="2835" w:type="dxa"/>
            <w:vAlign w:val="center"/>
          </w:tcPr>
          <w:p w:rsidR="00295ECE" w:rsidRDefault="00295ECE" w:rsidP="00295ECE">
            <w:pPr>
              <w:pStyle w:val="aa"/>
            </w:pPr>
            <w:r>
              <w:t xml:space="preserve">Снизить воздействие вредного фактора  </w:t>
            </w:r>
          </w:p>
        </w:tc>
        <w:tc>
          <w:tcPr>
            <w:tcW w:w="1384" w:type="dxa"/>
          </w:tcPr>
          <w:p w:rsidR="00295ECE" w:rsidRDefault="00295ECE" w:rsidP="00295ECE">
            <w:r w:rsidRPr="00550FD3">
              <w:t>постоянно</w:t>
            </w:r>
          </w:p>
        </w:tc>
        <w:tc>
          <w:tcPr>
            <w:tcW w:w="3294" w:type="dxa"/>
          </w:tcPr>
          <w:p w:rsidR="00295ECE" w:rsidRDefault="00295ECE" w:rsidP="00295ECE">
            <w:r w:rsidRPr="00797EF8">
              <w:rPr>
                <w:b/>
                <w:i/>
              </w:rPr>
              <w:t xml:space="preserve"> Гнойное хирургическое отделение </w:t>
            </w:r>
          </w:p>
        </w:tc>
        <w:tc>
          <w:tcPr>
            <w:tcW w:w="1315" w:type="dxa"/>
            <w:vAlign w:val="center"/>
          </w:tcPr>
          <w:p w:rsidR="00295ECE" w:rsidRPr="00063DF1" w:rsidRDefault="00295ECE" w:rsidP="00295ECE">
            <w:pPr>
              <w:pStyle w:val="aa"/>
            </w:pPr>
          </w:p>
        </w:tc>
      </w:tr>
    </w:tbl>
    <w:p w:rsidR="00DB70BA" w:rsidRDefault="00DB70BA" w:rsidP="00DB70BA"/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8D" w:rsidRPr="0035393D" w:rsidRDefault="0014128D" w:rsidP="0035393D">
      <w:r>
        <w:separator/>
      </w:r>
    </w:p>
  </w:endnote>
  <w:endnote w:type="continuationSeparator" w:id="0">
    <w:p w:rsidR="0014128D" w:rsidRPr="0035393D" w:rsidRDefault="0014128D" w:rsidP="0035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8D" w:rsidRPr="0035393D" w:rsidRDefault="0014128D" w:rsidP="0035393D">
      <w:r>
        <w:separator/>
      </w:r>
    </w:p>
  </w:footnote>
  <w:footnote w:type="continuationSeparator" w:id="0">
    <w:p w:rsidR="0014128D" w:rsidRPr="0035393D" w:rsidRDefault="0014128D" w:rsidP="0035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v_info1" w:val="     "/>
    <w:docVar w:name="adv_info2" w:val="     "/>
    <w:docVar w:name="adv_info3" w:val="     "/>
    <w:docVar w:name="boss_fio" w:val="Афанасьева Анастасия Игоревна"/>
    <w:docVar w:name="ceh_info" w:val=" Бюджетное учреждение здравоохранения Удмуртской Республики «Глазовская межрайонная больница Министерства здравоохранения Удмуртской Республики» "/>
    <w:docVar w:name="close_doc_flag" w:val="0"/>
    <w:docVar w:name="doc_type" w:val="6"/>
    <w:docVar w:name="fill_date" w:val="24.12.2018"/>
    <w:docVar w:name="org_guid" w:val="465D8ED8AA234A8BA514E4C7745EF946"/>
    <w:docVar w:name="org_id" w:val="1"/>
    <w:docVar w:name="org_name" w:val="     "/>
    <w:docVar w:name="pers_guids" w:val="C1B9C5F40767411C937D5FB3E81FA3B8@"/>
    <w:docVar w:name="pers_snils" w:val="C1B9C5F40767411C937D5FB3E81FA3B8@"/>
    <w:docVar w:name="pred_dolg" w:val="Главный врач"/>
    <w:docVar w:name="pred_fio" w:val="Ворончихина Е.М."/>
    <w:docVar w:name="rbtd_adr" w:val="     "/>
    <w:docVar w:name="rbtd_name" w:val="Бюджетное учреждение здравоохранения Удмуртской Республики «Глазовская межрайонная больница Министерства здравоохранения Удмуртской Республики»"/>
    <w:docVar w:name="sv_docs" w:val="1"/>
  </w:docVars>
  <w:rsids>
    <w:rsidRoot w:val="0035393D"/>
    <w:rsid w:val="0002033E"/>
    <w:rsid w:val="00056BFC"/>
    <w:rsid w:val="0007776A"/>
    <w:rsid w:val="00093D2E"/>
    <w:rsid w:val="000C5130"/>
    <w:rsid w:val="0014128D"/>
    <w:rsid w:val="00196135"/>
    <w:rsid w:val="001A7AC3"/>
    <w:rsid w:val="001B06AD"/>
    <w:rsid w:val="00237B32"/>
    <w:rsid w:val="00295ECE"/>
    <w:rsid w:val="003400F0"/>
    <w:rsid w:val="0035393D"/>
    <w:rsid w:val="003A1C01"/>
    <w:rsid w:val="003A2259"/>
    <w:rsid w:val="003A647A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3C40"/>
    <w:rsid w:val="0065289A"/>
    <w:rsid w:val="00656E96"/>
    <w:rsid w:val="0067226F"/>
    <w:rsid w:val="006E662C"/>
    <w:rsid w:val="00725C51"/>
    <w:rsid w:val="007C2440"/>
    <w:rsid w:val="00820552"/>
    <w:rsid w:val="00863934"/>
    <w:rsid w:val="008B4051"/>
    <w:rsid w:val="008C0968"/>
    <w:rsid w:val="00922677"/>
    <w:rsid w:val="009647F7"/>
    <w:rsid w:val="009A1326"/>
    <w:rsid w:val="009D6532"/>
    <w:rsid w:val="009E799A"/>
    <w:rsid w:val="00A026A4"/>
    <w:rsid w:val="00A567D1"/>
    <w:rsid w:val="00AE2974"/>
    <w:rsid w:val="00B12F45"/>
    <w:rsid w:val="00B1405F"/>
    <w:rsid w:val="00B3448B"/>
    <w:rsid w:val="00B5534B"/>
    <w:rsid w:val="00BA560A"/>
    <w:rsid w:val="00BD0A92"/>
    <w:rsid w:val="00C0355B"/>
    <w:rsid w:val="00C044AB"/>
    <w:rsid w:val="00C45714"/>
    <w:rsid w:val="00C93056"/>
    <w:rsid w:val="00CA2E96"/>
    <w:rsid w:val="00CA5C85"/>
    <w:rsid w:val="00CD2568"/>
    <w:rsid w:val="00D11966"/>
    <w:rsid w:val="00DB70BA"/>
    <w:rsid w:val="00DC0F74"/>
    <w:rsid w:val="00DD6622"/>
    <w:rsid w:val="00E25119"/>
    <w:rsid w:val="00E4505C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E1CA6"/>
  <w15:docId w15:val="{33C26512-9D3B-4D49-90EE-FADE9D0C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539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5393D"/>
    <w:rPr>
      <w:sz w:val="24"/>
    </w:rPr>
  </w:style>
  <w:style w:type="paragraph" w:styleId="ad">
    <w:name w:val="footer"/>
    <w:basedOn w:val="a"/>
    <w:link w:val="ae"/>
    <w:rsid w:val="003539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39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112</TotalTime>
  <Pages>1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nkameneva</dc:creator>
  <cp:keywords/>
  <dc:description/>
  <cp:lastModifiedBy>Охрана труда 2</cp:lastModifiedBy>
  <cp:revision>10</cp:revision>
  <dcterms:created xsi:type="dcterms:W3CDTF">2019-06-19T04:49:00Z</dcterms:created>
  <dcterms:modified xsi:type="dcterms:W3CDTF">2019-07-02T12:22:00Z</dcterms:modified>
</cp:coreProperties>
</file>