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E6663D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A85542">
        <w:fldChar w:fldCharType="begin"/>
      </w:r>
      <w:r w:rsidR="00A85542">
        <w:instrText xml:space="preserve"> DOCVARIABLE ceh_info \* MERGEFORMAT </w:instrText>
      </w:r>
      <w:r w:rsidR="00A85542">
        <w:fldChar w:fldCharType="separate"/>
      </w:r>
      <w:r w:rsidR="00E6663D" w:rsidRPr="00E6663D">
        <w:rPr>
          <w:rStyle w:val="a9"/>
        </w:rPr>
        <w:t>Бюджетное учреждение здравоохранения Удмуртской Республики "Глазовская городская больница № 1 Министерства здравоохранения  Удмуртской Республики"</w:t>
      </w:r>
      <w:r w:rsidR="00A85542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E6663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:rsidR="00AF1EDF" w:rsidRPr="00F06873" w:rsidRDefault="00E6663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3" w:type="dxa"/>
            <w:vAlign w:val="center"/>
          </w:tcPr>
          <w:p w:rsidR="00AF1EDF" w:rsidRPr="00F06873" w:rsidRDefault="00E666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666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666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666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E666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E666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666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E6663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  <w:vAlign w:val="center"/>
          </w:tcPr>
          <w:p w:rsidR="00AF1EDF" w:rsidRPr="00F06873" w:rsidRDefault="00E6663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3" w:type="dxa"/>
            <w:vAlign w:val="center"/>
          </w:tcPr>
          <w:p w:rsidR="00AF1EDF" w:rsidRPr="00F06873" w:rsidRDefault="00E666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666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666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666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E666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E666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666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E6663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  <w:vAlign w:val="center"/>
          </w:tcPr>
          <w:p w:rsidR="00AF1EDF" w:rsidRPr="00F06873" w:rsidRDefault="00E6663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63" w:type="dxa"/>
            <w:vAlign w:val="center"/>
          </w:tcPr>
          <w:p w:rsidR="00AF1EDF" w:rsidRPr="00F06873" w:rsidRDefault="00E666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666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666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666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E666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E666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666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E6663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6663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666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666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666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666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666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666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666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E6663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6663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666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666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666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666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666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666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666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E6663D" w:rsidRPr="00F06873" w:rsidTr="004654AF">
        <w:tc>
          <w:tcPr>
            <w:tcW w:w="959" w:type="dxa"/>
            <w:shd w:val="clear" w:color="auto" w:fill="auto"/>
            <w:vAlign w:val="center"/>
          </w:tcPr>
          <w:p w:rsidR="00E6663D" w:rsidRPr="00F06873" w:rsidRDefault="00E6663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6663D" w:rsidRPr="00E6663D" w:rsidRDefault="00E6663D" w:rsidP="001B19D8">
            <w:pPr>
              <w:jc w:val="center"/>
              <w:rPr>
                <w:b/>
                <w:sz w:val="18"/>
                <w:szCs w:val="18"/>
              </w:rPr>
            </w:pPr>
            <w:r w:rsidRPr="00E6663D">
              <w:rPr>
                <w:b/>
                <w:sz w:val="18"/>
                <w:szCs w:val="18"/>
              </w:rPr>
              <w:t>3. 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Pr="00F06873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663D" w:rsidRPr="00F06873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663D" w:rsidRPr="00F06873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663D" w:rsidRPr="00F06873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663D" w:rsidRPr="00F06873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663D" w:rsidRPr="00F06873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663D" w:rsidRPr="00F06873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663D" w:rsidRPr="00F06873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663D" w:rsidRPr="00F06873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663D" w:rsidRPr="00F06873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663D" w:rsidRPr="00F06873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663D" w:rsidRPr="00F06873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663D" w:rsidRPr="00F06873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6663D" w:rsidRPr="00F06873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663D" w:rsidRPr="00F06873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663D" w:rsidRPr="00F06873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663D" w:rsidRPr="00F06873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663D" w:rsidRPr="00F06873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663D" w:rsidRPr="00F06873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663D" w:rsidRPr="00F06873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663D" w:rsidRPr="00F06873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663D" w:rsidRPr="00F06873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663D" w:rsidRPr="00F06873" w:rsidTr="004654AF">
        <w:tc>
          <w:tcPr>
            <w:tcW w:w="959" w:type="dxa"/>
            <w:shd w:val="clear" w:color="auto" w:fill="auto"/>
            <w:vAlign w:val="center"/>
          </w:tcPr>
          <w:p w:rsidR="00E6663D" w:rsidRPr="00F06873" w:rsidRDefault="00E6663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6663D" w:rsidRPr="00E6663D" w:rsidRDefault="00E6663D" w:rsidP="001B19D8">
            <w:pPr>
              <w:jc w:val="center"/>
              <w:rPr>
                <w:i/>
                <w:sz w:val="18"/>
                <w:szCs w:val="18"/>
              </w:rPr>
            </w:pPr>
            <w:r w:rsidRPr="00E6663D">
              <w:rPr>
                <w:i/>
                <w:sz w:val="18"/>
                <w:szCs w:val="18"/>
              </w:rPr>
              <w:t>01. Неврологическое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Pr="00F06873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663D" w:rsidRPr="00F06873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663D" w:rsidRPr="00F06873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663D" w:rsidRPr="00F06873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663D" w:rsidRPr="00F06873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663D" w:rsidRPr="00F06873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663D" w:rsidRPr="00F06873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663D" w:rsidRPr="00F06873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663D" w:rsidRPr="00F06873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663D" w:rsidRPr="00F06873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663D" w:rsidRPr="00F06873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663D" w:rsidRPr="00F06873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663D" w:rsidRPr="00F06873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6663D" w:rsidRPr="00F06873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663D" w:rsidRPr="00F06873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663D" w:rsidRPr="00F06873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663D" w:rsidRPr="00F06873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663D" w:rsidRPr="00F06873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663D" w:rsidRPr="00F06873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663D" w:rsidRPr="00F06873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663D" w:rsidRPr="00F06873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663D" w:rsidRPr="00F06873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663D" w:rsidRPr="00F06873" w:rsidTr="004654AF">
        <w:tc>
          <w:tcPr>
            <w:tcW w:w="959" w:type="dxa"/>
            <w:shd w:val="clear" w:color="auto" w:fill="auto"/>
            <w:vAlign w:val="center"/>
          </w:tcPr>
          <w:p w:rsidR="00E6663D" w:rsidRPr="00F06873" w:rsidRDefault="00E66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01.3.01.01 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663D" w:rsidRPr="00E6663D" w:rsidRDefault="00E66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 по лечебной физкультуре) (для больных с острым нарушением мозгового кровообращения)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Pr="00F06873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Pr="00F06873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Pr="00F06873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Pr="00F06873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Pr="00F06873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Pr="00F06873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Pr="00F06873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Pr="00F06873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Pr="00F06873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Pr="00F06873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Pr="00F06873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Pr="00F06873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Pr="00F06873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663D" w:rsidRPr="00F06873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63D" w:rsidRPr="00F06873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663D" w:rsidRPr="00F06873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63D" w:rsidRPr="00F06873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63D" w:rsidRPr="00F06873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63D" w:rsidRPr="00F06873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63D" w:rsidRPr="00F06873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63D" w:rsidRPr="00F06873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663D" w:rsidRPr="00F06873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663D" w:rsidRPr="00F06873" w:rsidTr="004654AF">
        <w:tc>
          <w:tcPr>
            <w:tcW w:w="959" w:type="dxa"/>
            <w:shd w:val="clear" w:color="auto" w:fill="auto"/>
            <w:vAlign w:val="center"/>
          </w:tcPr>
          <w:p w:rsidR="00E6663D" w:rsidRDefault="00E66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01.3.01.02 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663D" w:rsidRPr="00E6663D" w:rsidRDefault="00E66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(медицинский брат) по массажу (для </w:t>
            </w:r>
            <w:r>
              <w:rPr>
                <w:sz w:val="18"/>
                <w:szCs w:val="18"/>
              </w:rPr>
              <w:lastRenderedPageBreak/>
              <w:t>больных с острым нарушением мозгового кровообращения)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663D" w:rsidRPr="00F06873" w:rsidTr="004654AF">
        <w:tc>
          <w:tcPr>
            <w:tcW w:w="959" w:type="dxa"/>
            <w:shd w:val="clear" w:color="auto" w:fill="auto"/>
            <w:vAlign w:val="center"/>
          </w:tcPr>
          <w:p w:rsidR="00E6663D" w:rsidRDefault="00E66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01.3.01.03 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663D" w:rsidRPr="00E6663D" w:rsidRDefault="00E66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  (для больных с острым нарушением мозгового кровообращения)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663D" w:rsidRPr="00F06873" w:rsidTr="004654AF">
        <w:tc>
          <w:tcPr>
            <w:tcW w:w="959" w:type="dxa"/>
            <w:shd w:val="clear" w:color="auto" w:fill="auto"/>
            <w:vAlign w:val="center"/>
          </w:tcPr>
          <w:p w:rsidR="00E6663D" w:rsidRDefault="00E6663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6663D" w:rsidRPr="00E6663D" w:rsidRDefault="00E6663D" w:rsidP="001B19D8">
            <w:pPr>
              <w:jc w:val="center"/>
              <w:rPr>
                <w:b/>
                <w:sz w:val="18"/>
                <w:szCs w:val="18"/>
              </w:rPr>
            </w:pPr>
            <w:r w:rsidRPr="00E6663D">
              <w:rPr>
                <w:b/>
                <w:sz w:val="18"/>
                <w:szCs w:val="18"/>
              </w:rPr>
              <w:t>4. Параклинические подразделения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663D" w:rsidRPr="00F06873" w:rsidTr="004654AF">
        <w:tc>
          <w:tcPr>
            <w:tcW w:w="959" w:type="dxa"/>
            <w:shd w:val="clear" w:color="auto" w:fill="auto"/>
            <w:vAlign w:val="center"/>
          </w:tcPr>
          <w:p w:rsidR="00E6663D" w:rsidRDefault="00E6663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6663D" w:rsidRPr="00E6663D" w:rsidRDefault="00E6663D" w:rsidP="001B19D8">
            <w:pPr>
              <w:jc w:val="center"/>
              <w:rPr>
                <w:i/>
                <w:sz w:val="18"/>
                <w:szCs w:val="18"/>
              </w:rPr>
            </w:pPr>
            <w:r w:rsidRPr="00E6663D">
              <w:rPr>
                <w:i/>
                <w:sz w:val="18"/>
                <w:szCs w:val="18"/>
              </w:rPr>
              <w:t>03. Бактериологическая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663D" w:rsidRPr="00F06873" w:rsidTr="004654AF">
        <w:tc>
          <w:tcPr>
            <w:tcW w:w="959" w:type="dxa"/>
            <w:shd w:val="clear" w:color="auto" w:fill="auto"/>
            <w:vAlign w:val="center"/>
          </w:tcPr>
          <w:p w:rsidR="00E6663D" w:rsidRDefault="00E66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01.4.03.01 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663D" w:rsidRPr="00E6663D" w:rsidRDefault="00E66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(врач-бактериолог)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663D" w:rsidRPr="00F06873" w:rsidTr="004654AF">
        <w:tc>
          <w:tcPr>
            <w:tcW w:w="959" w:type="dxa"/>
            <w:shd w:val="clear" w:color="auto" w:fill="auto"/>
            <w:vAlign w:val="center"/>
          </w:tcPr>
          <w:p w:rsidR="00E6663D" w:rsidRDefault="00E66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01.4.03.02 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663D" w:rsidRPr="00E6663D" w:rsidRDefault="00E66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(врач-бактериолог)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663D" w:rsidRPr="00F06873" w:rsidTr="004654AF">
        <w:tc>
          <w:tcPr>
            <w:tcW w:w="959" w:type="dxa"/>
            <w:shd w:val="clear" w:color="auto" w:fill="auto"/>
            <w:vAlign w:val="center"/>
          </w:tcPr>
          <w:p w:rsidR="00E6663D" w:rsidRDefault="00E66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01.4.03.03 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663D" w:rsidRPr="00E6663D" w:rsidRDefault="00E66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663D" w:rsidRPr="00F06873" w:rsidTr="004654AF">
        <w:tc>
          <w:tcPr>
            <w:tcW w:w="959" w:type="dxa"/>
            <w:shd w:val="clear" w:color="auto" w:fill="auto"/>
            <w:vAlign w:val="center"/>
          </w:tcPr>
          <w:p w:rsidR="00E6663D" w:rsidRDefault="00E66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01.4.03.04 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663D" w:rsidRPr="00E6663D" w:rsidRDefault="00E66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663D" w:rsidRPr="00F06873" w:rsidTr="004654AF">
        <w:tc>
          <w:tcPr>
            <w:tcW w:w="959" w:type="dxa"/>
            <w:shd w:val="clear" w:color="auto" w:fill="auto"/>
            <w:vAlign w:val="center"/>
          </w:tcPr>
          <w:p w:rsidR="00E6663D" w:rsidRDefault="00E66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01.4.03.05 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663D" w:rsidRPr="00E6663D" w:rsidRDefault="00E66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663D" w:rsidRPr="00F06873" w:rsidTr="004654AF">
        <w:tc>
          <w:tcPr>
            <w:tcW w:w="959" w:type="dxa"/>
            <w:shd w:val="clear" w:color="auto" w:fill="auto"/>
            <w:vAlign w:val="center"/>
          </w:tcPr>
          <w:p w:rsidR="00E6663D" w:rsidRDefault="00E66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01.4.03.06 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663D" w:rsidRPr="00E6663D" w:rsidRDefault="00E66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663D" w:rsidRPr="00F06873" w:rsidTr="004654AF">
        <w:tc>
          <w:tcPr>
            <w:tcW w:w="959" w:type="dxa"/>
            <w:shd w:val="clear" w:color="auto" w:fill="auto"/>
            <w:vAlign w:val="center"/>
          </w:tcPr>
          <w:p w:rsidR="00E6663D" w:rsidRDefault="00E6663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6663D" w:rsidRPr="00E6663D" w:rsidRDefault="00E6663D" w:rsidP="001B19D8">
            <w:pPr>
              <w:jc w:val="center"/>
              <w:rPr>
                <w:i/>
                <w:sz w:val="18"/>
                <w:szCs w:val="18"/>
              </w:rPr>
            </w:pPr>
            <w:r w:rsidRPr="00E6663D">
              <w:rPr>
                <w:i/>
                <w:sz w:val="18"/>
                <w:szCs w:val="18"/>
              </w:rPr>
              <w:t>04. Централизованное стерилизационное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663D" w:rsidRPr="00F06873" w:rsidTr="004654AF">
        <w:tc>
          <w:tcPr>
            <w:tcW w:w="959" w:type="dxa"/>
            <w:shd w:val="clear" w:color="auto" w:fill="auto"/>
            <w:vAlign w:val="center"/>
          </w:tcPr>
          <w:p w:rsidR="00E6663D" w:rsidRDefault="00E66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01.4.04.01 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663D" w:rsidRPr="00E6663D" w:rsidRDefault="00E66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663D" w:rsidRPr="00F06873" w:rsidTr="004654AF">
        <w:tc>
          <w:tcPr>
            <w:tcW w:w="959" w:type="dxa"/>
            <w:shd w:val="clear" w:color="auto" w:fill="auto"/>
            <w:vAlign w:val="center"/>
          </w:tcPr>
          <w:p w:rsidR="00E6663D" w:rsidRDefault="00E66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01.4.04.02 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663D" w:rsidRPr="00E6663D" w:rsidRDefault="00E66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663D" w:rsidRPr="00F06873" w:rsidTr="004654AF">
        <w:tc>
          <w:tcPr>
            <w:tcW w:w="959" w:type="dxa"/>
            <w:shd w:val="clear" w:color="auto" w:fill="auto"/>
            <w:vAlign w:val="center"/>
          </w:tcPr>
          <w:p w:rsidR="00E6663D" w:rsidRDefault="00E66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01.4.04.03 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663D" w:rsidRPr="00E6663D" w:rsidRDefault="00E666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663D" w:rsidRDefault="00E666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DC1A91" w:rsidRDefault="00DC1A91" w:rsidP="00DC1A91">
      <w:pPr>
        <w:rPr>
          <w:lang w:val="en-US"/>
        </w:rPr>
      </w:pPr>
      <w:bookmarkStart w:id="7" w:name="_GoBack"/>
      <w:bookmarkEnd w:id="7"/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542" w:rsidRPr="00B32950" w:rsidRDefault="00A85542" w:rsidP="00E6663D">
      <w:r>
        <w:separator/>
      </w:r>
    </w:p>
  </w:endnote>
  <w:endnote w:type="continuationSeparator" w:id="0">
    <w:p w:rsidR="00A85542" w:rsidRPr="00B32950" w:rsidRDefault="00A85542" w:rsidP="00E6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63D" w:rsidRDefault="00E6663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63D" w:rsidRDefault="00E6663D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63D" w:rsidRDefault="00E6663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542" w:rsidRPr="00B32950" w:rsidRDefault="00A85542" w:rsidP="00E6663D">
      <w:r>
        <w:separator/>
      </w:r>
    </w:p>
  </w:footnote>
  <w:footnote w:type="continuationSeparator" w:id="0">
    <w:p w:rsidR="00A85542" w:rsidRPr="00B32950" w:rsidRDefault="00A85542" w:rsidP="00E66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63D" w:rsidRDefault="00E6663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63D" w:rsidRDefault="00E6663D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63D" w:rsidRDefault="00E6663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6"/>
    <w:docVar w:name="ceh_info" w:val="Бюджетное учреждение здравоохранения Удмуртской Республики &quot;Глазовская городская больница № 1 Министерства здравоохранения  Удмуртской Республики&quot;"/>
    <w:docVar w:name="doc_name" w:val="Документ6"/>
    <w:docVar w:name="fill_date" w:val="       "/>
    <w:docVar w:name="org_name" w:val="     "/>
    <w:docVar w:name="pers_guids" w:val="E3805D957FD94DB3A353A2B10ABA5FC1@047-601-831-51"/>
    <w:docVar w:name="pers_snils" w:val="E3805D957FD94DB3A353A2B10ABA5FC1@047-601-831-51"/>
    <w:docVar w:name="sv_docs" w:val="1"/>
  </w:docVars>
  <w:rsids>
    <w:rsidRoot w:val="00E6663D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C76F2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85542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179C6"/>
    <w:rsid w:val="00E25119"/>
    <w:rsid w:val="00E30B79"/>
    <w:rsid w:val="00E458F1"/>
    <w:rsid w:val="00E6663D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FD2042-541B-47CD-AA77-36B03911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666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6663D"/>
    <w:rPr>
      <w:sz w:val="24"/>
    </w:rPr>
  </w:style>
  <w:style w:type="paragraph" w:styleId="ad">
    <w:name w:val="footer"/>
    <w:basedOn w:val="a"/>
    <w:link w:val="ae"/>
    <w:rsid w:val="00E666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E6663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Николаев</dc:creator>
  <cp:lastModifiedBy>Охрана труда 2</cp:lastModifiedBy>
  <cp:revision>3</cp:revision>
  <dcterms:created xsi:type="dcterms:W3CDTF">2017-07-23T06:55:00Z</dcterms:created>
  <dcterms:modified xsi:type="dcterms:W3CDTF">2019-07-02T12:43:00Z</dcterms:modified>
</cp:coreProperties>
</file>