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F919D4" w:rsidP="00DB70BA">
      <w:pPr>
        <w:pStyle w:val="a7"/>
        <w:jc w:val="center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CD2F2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97A71">
        <w:fldChar w:fldCharType="begin"/>
      </w:r>
      <w:r w:rsidR="00197A71">
        <w:instrText xml:space="preserve"> DOCVARIABLE ceh_info \* MERGEFORMAT </w:instrText>
      </w:r>
      <w:r w:rsidR="00197A71">
        <w:fldChar w:fldCharType="separate"/>
      </w:r>
      <w:r w:rsidR="00CD2F22" w:rsidRPr="00CD2F22">
        <w:rPr>
          <w:rStyle w:val="a9"/>
        </w:rPr>
        <w:t xml:space="preserve"> Бюджетное учреждение здравоохранения Удмуртской Республики "</w:t>
      </w:r>
      <w:proofErr w:type="spellStart"/>
      <w:r w:rsidR="00CD2F22" w:rsidRPr="00CD2F22">
        <w:rPr>
          <w:rStyle w:val="a9"/>
        </w:rPr>
        <w:t>Глазовская</w:t>
      </w:r>
      <w:proofErr w:type="spellEnd"/>
      <w:r w:rsidR="00CD2F22" w:rsidRPr="00CD2F22">
        <w:rPr>
          <w:rStyle w:val="a9"/>
        </w:rPr>
        <w:t xml:space="preserve"> городская больница № 1 Министерства здравоохранения  Удмуртской Республики" </w:t>
      </w:r>
      <w:r w:rsidR="00197A7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</w:t>
            </w:r>
            <w:proofErr w:type="spellStart"/>
            <w:r>
              <w:rPr>
                <w:b/>
                <w:i/>
              </w:rPr>
              <w:t>Параклинические</w:t>
            </w:r>
            <w:proofErr w:type="spellEnd"/>
            <w:r>
              <w:rPr>
                <w:b/>
                <w:i/>
              </w:rPr>
              <w:t xml:space="preserve"> подразделения</w:t>
            </w:r>
          </w:p>
        </w:tc>
        <w:tc>
          <w:tcPr>
            <w:tcW w:w="3686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rPr>
                <w:i/>
              </w:rPr>
            </w:pPr>
            <w:r>
              <w:rPr>
                <w:i/>
              </w:rPr>
              <w:t>01. Отделение анестезиологии-реанимации с палатами реанимации и интенсивной терапии</w:t>
            </w:r>
          </w:p>
        </w:tc>
        <w:tc>
          <w:tcPr>
            <w:tcW w:w="3686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01.4.01.01. Заведующий отделением (врач анестезиолог-реаниматолог)</w:t>
            </w:r>
          </w:p>
        </w:tc>
        <w:tc>
          <w:tcPr>
            <w:tcW w:w="3686" w:type="dxa"/>
            <w:vAlign w:val="center"/>
          </w:tcPr>
          <w:p w:rsidR="00CD2F22" w:rsidRPr="00063DF1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Pr="00063DF1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01.4.01.02. Врач-специалист (врач анестезиолог-реаниматолог)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01.4.01.03. Старшая медицинская сестра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01.4.01.04. 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(операционная)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01.4.01.05. 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(реанимационный блок)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01.4.01.06.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01.4.01.07. Санитарка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01.4.01.08. Сестра-хозяйка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Освещение: Модернизировать систему </w:t>
            </w:r>
            <w:r>
              <w:lastRenderedPageBreak/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lastRenderedPageBreak/>
              <w:t>Улучшение качества  освеще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rPr>
                <w:i/>
              </w:rPr>
            </w:pPr>
            <w:r>
              <w:rPr>
                <w:i/>
              </w:rPr>
              <w:t>02. Отделение реанимации и интенсивной терапии (сосудистый центр) (для обслуживания больных с острым нарушением мозгового кровообращения, для больных с острым коронарным синдромом)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01.4.02.01. Заведующий отделением (врач</w:t>
            </w:r>
            <w:r w:rsidR="009B1FDF">
              <w:t xml:space="preserve"> анестезиолог</w:t>
            </w:r>
            <w:r>
              <w:t>-реаниматолог)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01.4.02.02. Врач-специалист (врач</w:t>
            </w:r>
            <w:r w:rsidR="009B1FDF">
              <w:t xml:space="preserve"> анестезиолог</w:t>
            </w:r>
            <w:r>
              <w:t>-реаниматолог)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Default="00CD2F22" w:rsidP="00CD2F2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01.4.02.03. Старшая медицинская сестра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</w:t>
            </w:r>
            <w:bookmarkStart w:id="1" w:name="_GoBack"/>
            <w:bookmarkEnd w:id="1"/>
            <w:r>
              <w:t>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01.4.02.04. Медицинская сестра палатная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  <w:tr w:rsidR="00CD2F22" w:rsidRPr="00AF49A3" w:rsidTr="008B4051">
        <w:trPr>
          <w:jc w:val="center"/>
        </w:trPr>
        <w:tc>
          <w:tcPr>
            <w:tcW w:w="3049" w:type="dxa"/>
            <w:vAlign w:val="center"/>
          </w:tcPr>
          <w:p w:rsidR="00CD2F22" w:rsidRPr="00CD2F22" w:rsidRDefault="00CD2F22" w:rsidP="00CD2F22">
            <w:pPr>
              <w:pStyle w:val="aa"/>
              <w:jc w:val="left"/>
            </w:pPr>
            <w:r>
              <w:t>01.4.02.05. Санитарка (для больных с острым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CD2F22" w:rsidRDefault="00CD2F22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D2F22" w:rsidRDefault="00CD2F22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2F22" w:rsidRPr="00063DF1" w:rsidRDefault="00CD2F2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</w:p>
    <w:p w:rsidR="0065289A" w:rsidRDefault="0065289A" w:rsidP="009A1326">
      <w:pPr>
        <w:rPr>
          <w:sz w:val="18"/>
          <w:szCs w:val="18"/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227716" w:rsidRDefault="00227716" w:rsidP="009D6532">
      <w:pPr>
        <w:rPr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227716">
      <w:footerReference w:type="default" r:id="rId6"/>
      <w:pgSz w:w="16838" w:h="11906" w:orient="landscape"/>
      <w:pgMar w:top="284" w:right="851" w:bottom="568" w:left="851" w:header="281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71" w:rsidRPr="00CD2F22" w:rsidRDefault="00197A71" w:rsidP="00CD2F22">
      <w:r>
        <w:separator/>
      </w:r>
    </w:p>
  </w:endnote>
  <w:endnote w:type="continuationSeparator" w:id="0">
    <w:p w:rsidR="00197A71" w:rsidRPr="00CD2F22" w:rsidRDefault="00197A71" w:rsidP="00CD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16" w:rsidRDefault="00227716" w:rsidP="00227716">
    <w:pPr>
      <w:pStyle w:val="a7"/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71" w:rsidRPr="00CD2F22" w:rsidRDefault="00197A71" w:rsidP="00CD2F22">
      <w:r>
        <w:separator/>
      </w:r>
    </w:p>
  </w:footnote>
  <w:footnote w:type="continuationSeparator" w:id="0">
    <w:p w:rsidR="00197A71" w:rsidRPr="00CD2F22" w:rsidRDefault="00197A71" w:rsidP="00CD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 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&quot;Глазовская городская больница № 1 Министерства здравоохранения  Удмуртской Республики&quot;"/>
    <w:docVar w:name="sv_docs" w:val="1"/>
  </w:docVars>
  <w:rsids>
    <w:rsidRoot w:val="00CD2F22"/>
    <w:rsid w:val="0002033E"/>
    <w:rsid w:val="00056BFC"/>
    <w:rsid w:val="0007776A"/>
    <w:rsid w:val="00093D2E"/>
    <w:rsid w:val="000C5130"/>
    <w:rsid w:val="0011173C"/>
    <w:rsid w:val="00196135"/>
    <w:rsid w:val="00197A71"/>
    <w:rsid w:val="001A7AC3"/>
    <w:rsid w:val="001B06AD"/>
    <w:rsid w:val="00227716"/>
    <w:rsid w:val="00237B32"/>
    <w:rsid w:val="002A538A"/>
    <w:rsid w:val="002D2E95"/>
    <w:rsid w:val="00310BB0"/>
    <w:rsid w:val="003A1C01"/>
    <w:rsid w:val="003A2259"/>
    <w:rsid w:val="003C79E5"/>
    <w:rsid w:val="00483A6A"/>
    <w:rsid w:val="00495D50"/>
    <w:rsid w:val="004B7161"/>
    <w:rsid w:val="004C6BD0"/>
    <w:rsid w:val="004D3FF5"/>
    <w:rsid w:val="004E1D8A"/>
    <w:rsid w:val="004E5CB1"/>
    <w:rsid w:val="00547088"/>
    <w:rsid w:val="005567D6"/>
    <w:rsid w:val="005645F0"/>
    <w:rsid w:val="00572AE0"/>
    <w:rsid w:val="00584289"/>
    <w:rsid w:val="005C1654"/>
    <w:rsid w:val="005F64E6"/>
    <w:rsid w:val="0065289A"/>
    <w:rsid w:val="0067226F"/>
    <w:rsid w:val="006E662C"/>
    <w:rsid w:val="00715151"/>
    <w:rsid w:val="00725C51"/>
    <w:rsid w:val="00820552"/>
    <w:rsid w:val="008820D6"/>
    <w:rsid w:val="008B4051"/>
    <w:rsid w:val="008C0968"/>
    <w:rsid w:val="008C1590"/>
    <w:rsid w:val="008C751B"/>
    <w:rsid w:val="008F05E7"/>
    <w:rsid w:val="009647F7"/>
    <w:rsid w:val="009A1326"/>
    <w:rsid w:val="009B1FDF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2F22"/>
    <w:rsid w:val="00CF2312"/>
    <w:rsid w:val="00D11966"/>
    <w:rsid w:val="00DB70BA"/>
    <w:rsid w:val="00DC0F74"/>
    <w:rsid w:val="00DD6622"/>
    <w:rsid w:val="00E16192"/>
    <w:rsid w:val="00E25119"/>
    <w:rsid w:val="00E458F1"/>
    <w:rsid w:val="00EB7BDE"/>
    <w:rsid w:val="00EC5373"/>
    <w:rsid w:val="00F262EE"/>
    <w:rsid w:val="00F835B0"/>
    <w:rsid w:val="00F919D4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46990-5919-4F14-9EE5-6B3736C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D2F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D2F22"/>
    <w:rPr>
      <w:sz w:val="24"/>
    </w:rPr>
  </w:style>
  <w:style w:type="paragraph" w:styleId="ad">
    <w:name w:val="footer"/>
    <w:basedOn w:val="a"/>
    <w:link w:val="ae"/>
    <w:uiPriority w:val="99"/>
    <w:rsid w:val="00CD2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D2F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Николаев</dc:creator>
  <cp:keywords/>
  <dc:description/>
  <cp:lastModifiedBy>Охрана труда 2</cp:lastModifiedBy>
  <cp:revision>8</cp:revision>
  <cp:lastPrinted>2017-06-04T05:34:00Z</cp:lastPrinted>
  <dcterms:created xsi:type="dcterms:W3CDTF">2017-05-31T15:03:00Z</dcterms:created>
  <dcterms:modified xsi:type="dcterms:W3CDTF">2019-07-05T04:16:00Z</dcterms:modified>
</cp:coreProperties>
</file>