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D5292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F94977">
        <w:rPr>
          <w:rStyle w:val="a9"/>
        </w:rPr>
        <w:fldChar w:fldCharType="begin"/>
      </w:r>
      <w:r w:rsidR="00F94977">
        <w:rPr>
          <w:rStyle w:val="a9"/>
        </w:rPr>
        <w:instrText xml:space="preserve"> DOCVARIABLE ceh_info \* MERGEFORMAT </w:instrText>
      </w:r>
      <w:r w:rsidR="00F94977">
        <w:rPr>
          <w:rStyle w:val="a9"/>
        </w:rPr>
        <w:fldChar w:fldCharType="separate"/>
      </w:r>
      <w:r w:rsidR="00D52926" w:rsidRPr="00D52926">
        <w:rPr>
          <w:rStyle w:val="a9"/>
        </w:rPr>
        <w:t>Бюджетное учреждение здравоохранения Удмуртской Республики "Глазовская городская больница №1 Министерства здравоохранения Удмуртской Республики"</w:t>
      </w:r>
      <w:r w:rsidR="00F94977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529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118" w:type="dxa"/>
            <w:vAlign w:val="center"/>
          </w:tcPr>
          <w:p w:rsidR="00AF1EDF" w:rsidRPr="00F06873" w:rsidRDefault="00D529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63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70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529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118" w:type="dxa"/>
            <w:vAlign w:val="center"/>
          </w:tcPr>
          <w:p w:rsidR="00AF1EDF" w:rsidRPr="00F06873" w:rsidRDefault="00D529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063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70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529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118" w:type="dxa"/>
            <w:vAlign w:val="center"/>
          </w:tcPr>
          <w:p w:rsidR="00AF1EDF" w:rsidRPr="00F06873" w:rsidRDefault="00D529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063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70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529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529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529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D529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29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2640"/>
        <w:gridCol w:w="472"/>
        <w:gridCol w:w="473"/>
        <w:gridCol w:w="476"/>
        <w:gridCol w:w="477"/>
        <w:gridCol w:w="477"/>
        <w:gridCol w:w="481"/>
        <w:gridCol w:w="480"/>
        <w:gridCol w:w="480"/>
        <w:gridCol w:w="479"/>
        <w:gridCol w:w="441"/>
        <w:gridCol w:w="523"/>
        <w:gridCol w:w="476"/>
        <w:gridCol w:w="476"/>
        <w:gridCol w:w="942"/>
        <w:gridCol w:w="566"/>
        <w:gridCol w:w="707"/>
        <w:gridCol w:w="566"/>
        <w:gridCol w:w="566"/>
        <w:gridCol w:w="566"/>
        <w:gridCol w:w="566"/>
        <w:gridCol w:w="566"/>
        <w:gridCol w:w="566"/>
      </w:tblGrid>
      <w:tr w:rsidR="0090624A" w:rsidRPr="00DE2527" w:rsidTr="00A177B3">
        <w:trPr>
          <w:cantSplit/>
          <w:trHeight w:val="245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90624A" w:rsidRPr="004654AF" w:rsidRDefault="0090624A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90624A" w:rsidRPr="004654AF" w:rsidRDefault="0090624A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90624A" w:rsidRPr="004654AF" w:rsidRDefault="0090624A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53" w:type="dxa"/>
            <w:gridSpan w:val="14"/>
            <w:shd w:val="clear" w:color="auto" w:fill="auto"/>
          </w:tcPr>
          <w:p w:rsidR="0090624A" w:rsidRPr="004654AF" w:rsidRDefault="0090624A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A177B3" w:rsidRPr="00DE2527" w:rsidTr="00A177B3">
        <w:trPr>
          <w:cantSplit/>
          <w:trHeight w:val="2254"/>
        </w:trPr>
        <w:tc>
          <w:tcPr>
            <w:tcW w:w="954" w:type="dxa"/>
            <w:vMerge/>
            <w:shd w:val="clear" w:color="auto" w:fill="auto"/>
            <w:vAlign w:val="center"/>
          </w:tcPr>
          <w:p w:rsidR="0090624A" w:rsidRPr="00DE2527" w:rsidRDefault="0090624A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90624A" w:rsidRPr="00DE2527" w:rsidRDefault="0090624A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81" w:type="dxa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2" w:type="dxa"/>
            <w:shd w:val="clear" w:color="auto" w:fill="auto"/>
            <w:textDirection w:val="btLr"/>
            <w:vAlign w:val="center"/>
          </w:tcPr>
          <w:p w:rsidR="0090624A" w:rsidRPr="00F06873" w:rsidRDefault="0090624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:rsidR="0090624A" w:rsidRPr="00DE2527" w:rsidRDefault="0090624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auto"/>
            <w:textDirection w:val="btLr"/>
          </w:tcPr>
          <w:p w:rsidR="0090624A" w:rsidRPr="00DE2527" w:rsidRDefault="0090624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:rsidR="0090624A" w:rsidRPr="00DE2527" w:rsidRDefault="0090624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:rsidR="0090624A" w:rsidRPr="00DE2527" w:rsidRDefault="0090624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:rsidR="0090624A" w:rsidRPr="00DE2527" w:rsidRDefault="0090624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:rsidR="0090624A" w:rsidRPr="00DE2527" w:rsidRDefault="0090624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:rsidR="0090624A" w:rsidRPr="00DE2527" w:rsidRDefault="0090624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:rsidR="0090624A" w:rsidRPr="00DE2527" w:rsidRDefault="0090624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Pr="00F06873" w:rsidRDefault="0090624A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F06873" w:rsidRDefault="0090624A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0624A" w:rsidRPr="00F06873" w:rsidTr="0090624A">
        <w:tc>
          <w:tcPr>
            <w:tcW w:w="15416" w:type="dxa"/>
            <w:gridSpan w:val="24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52926">
              <w:rPr>
                <w:b/>
                <w:sz w:val="18"/>
                <w:szCs w:val="18"/>
              </w:rPr>
              <w:t>01. Гинекологическое отделение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Pr="00F06873" w:rsidRDefault="009062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B19D8">
            <w:pPr>
              <w:jc w:val="center"/>
              <w:rPr>
                <w:i/>
                <w:sz w:val="18"/>
                <w:szCs w:val="18"/>
              </w:rPr>
            </w:pPr>
            <w:r w:rsidRPr="00D52926">
              <w:rPr>
                <w:i/>
                <w:sz w:val="18"/>
                <w:szCs w:val="18"/>
              </w:rPr>
              <w:t>01. 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Pr="00F06873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(врач-акушер-гинеколог)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F06873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01010102 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01010103 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01010104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Врач-специалист (акушер-</w:t>
            </w:r>
            <w:r>
              <w:rPr>
                <w:sz w:val="18"/>
                <w:szCs w:val="18"/>
              </w:rPr>
              <w:lastRenderedPageBreak/>
              <w:t>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01010105 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Pr="00574CE6" w:rsidRDefault="0090624A" w:rsidP="001B19D8">
            <w:pPr>
              <w:jc w:val="center"/>
              <w:rPr>
                <w:sz w:val="18"/>
                <w:szCs w:val="18"/>
              </w:rPr>
            </w:pPr>
            <w:r w:rsidRPr="00574CE6">
              <w:rPr>
                <w:sz w:val="18"/>
                <w:szCs w:val="18"/>
              </w:rPr>
              <w:t>01010106 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574CE6" w:rsidRDefault="0090624A" w:rsidP="001B19D8">
            <w:pPr>
              <w:jc w:val="center"/>
              <w:rPr>
                <w:sz w:val="18"/>
                <w:szCs w:val="18"/>
              </w:rPr>
            </w:pPr>
            <w:r w:rsidRPr="00574CE6">
              <w:rPr>
                <w:sz w:val="18"/>
                <w:szCs w:val="18"/>
              </w:rPr>
              <w:t>Врач-специалист (акушер-гинеколог)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01010107 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(терапевт)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01010108 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01010109 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01010110 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Pr="008C5DB9" w:rsidRDefault="0090624A" w:rsidP="008C5DB9">
            <w:pPr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01010111 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8C5DB9" w:rsidRDefault="0090624A" w:rsidP="008C5DB9">
            <w:pPr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Медицинская сестра палатная (стационар дневного пребывания)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8C5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01010112 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8C5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8C5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01010113 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8C5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8C5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01010114 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8C5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 (плановая)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8C5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01010115 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8C5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 (экстренная)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8C5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01010116 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8C5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8C5DB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8C5DB9" w:rsidTr="00A177B3">
        <w:trPr>
          <w:trHeight w:val="408"/>
        </w:trPr>
        <w:tc>
          <w:tcPr>
            <w:tcW w:w="954" w:type="dxa"/>
            <w:shd w:val="clear" w:color="auto" w:fill="auto"/>
            <w:vAlign w:val="center"/>
          </w:tcPr>
          <w:p w:rsidR="0090624A" w:rsidRPr="008C5DB9" w:rsidRDefault="0090624A" w:rsidP="003061E8">
            <w:pPr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01010117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8C5DB9" w:rsidRDefault="0090624A" w:rsidP="003061E8">
            <w:pPr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Нет</w:t>
            </w:r>
          </w:p>
        </w:tc>
      </w:tr>
      <w:tr w:rsidR="00A177B3" w:rsidRPr="008C5DB9" w:rsidTr="00A177B3">
        <w:trPr>
          <w:trHeight w:val="408"/>
        </w:trPr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r w:rsidRPr="00F93C30">
              <w:rPr>
                <w:sz w:val="18"/>
                <w:szCs w:val="18"/>
              </w:rPr>
              <w:t>0101011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3061E8" w:rsidRDefault="0090624A" w:rsidP="003061E8">
            <w:pPr>
              <w:jc w:val="center"/>
              <w:rPr>
                <w:sz w:val="18"/>
                <w:szCs w:val="18"/>
              </w:rPr>
            </w:pPr>
            <w:r w:rsidRPr="00EA5FB3">
              <w:rPr>
                <w:sz w:val="18"/>
                <w:szCs w:val="18"/>
              </w:rPr>
              <w:t>Санитарка</w:t>
            </w:r>
            <w:r>
              <w:rPr>
                <w:sz w:val="18"/>
                <w:szCs w:val="18"/>
              </w:rPr>
              <w:t xml:space="preserve"> </w:t>
            </w:r>
            <w:r w:rsidRPr="008C5DB9">
              <w:rPr>
                <w:sz w:val="16"/>
                <w:szCs w:val="16"/>
              </w:rPr>
              <w:t>(</w:t>
            </w:r>
            <w:r w:rsidRPr="003061E8">
              <w:rPr>
                <w:sz w:val="18"/>
                <w:szCs w:val="18"/>
              </w:rPr>
              <w:t>стационар</w:t>
            </w:r>
          </w:p>
          <w:p w:rsidR="0090624A" w:rsidRDefault="0090624A" w:rsidP="003061E8">
            <w:pPr>
              <w:jc w:val="center"/>
            </w:pPr>
            <w:r w:rsidRPr="003061E8">
              <w:rPr>
                <w:sz w:val="18"/>
                <w:szCs w:val="18"/>
              </w:rPr>
              <w:t>дневного пребывания)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Нет</w:t>
            </w:r>
          </w:p>
        </w:tc>
      </w:tr>
      <w:tr w:rsidR="00A177B3" w:rsidRPr="008C5DB9" w:rsidTr="00A177B3">
        <w:trPr>
          <w:trHeight w:val="408"/>
        </w:trPr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r w:rsidRPr="00F93C30">
              <w:rPr>
                <w:sz w:val="18"/>
                <w:szCs w:val="18"/>
              </w:rPr>
              <w:t>0101011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</w:pPr>
            <w:r w:rsidRPr="00EA5FB3">
              <w:rPr>
                <w:sz w:val="18"/>
                <w:szCs w:val="18"/>
              </w:rPr>
              <w:t>Санитарка</w:t>
            </w:r>
            <w:r>
              <w:rPr>
                <w:sz w:val="18"/>
                <w:szCs w:val="18"/>
              </w:rPr>
              <w:t xml:space="preserve"> (операционной)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Нет</w:t>
            </w:r>
          </w:p>
        </w:tc>
      </w:tr>
      <w:tr w:rsidR="00A177B3" w:rsidRPr="008C5DB9" w:rsidTr="00A177B3">
        <w:trPr>
          <w:trHeight w:val="408"/>
        </w:trPr>
        <w:tc>
          <w:tcPr>
            <w:tcW w:w="954" w:type="dxa"/>
            <w:shd w:val="clear" w:color="auto" w:fill="auto"/>
            <w:vAlign w:val="center"/>
          </w:tcPr>
          <w:p w:rsidR="0090624A" w:rsidRDefault="0090624A" w:rsidP="005A77A1">
            <w:pPr>
              <w:jc w:val="center"/>
            </w:pPr>
            <w:r w:rsidRPr="00F93C30">
              <w:rPr>
                <w:sz w:val="18"/>
                <w:szCs w:val="18"/>
              </w:rPr>
              <w:t>010101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</w:pPr>
            <w:r w:rsidRPr="00EA5FB3">
              <w:rPr>
                <w:sz w:val="18"/>
                <w:szCs w:val="18"/>
              </w:rPr>
              <w:t>Санитарка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Нет</w:t>
            </w:r>
          </w:p>
        </w:tc>
      </w:tr>
      <w:tr w:rsidR="00A177B3" w:rsidRPr="008C5DB9" w:rsidTr="00A177B3">
        <w:trPr>
          <w:trHeight w:val="408"/>
        </w:trPr>
        <w:tc>
          <w:tcPr>
            <w:tcW w:w="954" w:type="dxa"/>
            <w:shd w:val="clear" w:color="auto" w:fill="auto"/>
            <w:vAlign w:val="center"/>
          </w:tcPr>
          <w:p w:rsidR="0090624A" w:rsidRDefault="0090624A" w:rsidP="005A77A1">
            <w:pPr>
              <w:jc w:val="center"/>
            </w:pPr>
            <w:r w:rsidRPr="00F93C30">
              <w:rPr>
                <w:sz w:val="18"/>
                <w:szCs w:val="18"/>
              </w:rPr>
              <w:t>010101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</w:pPr>
            <w:r w:rsidRPr="00EA5FB3">
              <w:rPr>
                <w:sz w:val="18"/>
                <w:szCs w:val="18"/>
              </w:rPr>
              <w:t>Санитарка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8C5DB9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C5DB9"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5A77A1">
            <w:pPr>
              <w:ind w:left="-70" w:righ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01010122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3061E8" w:rsidRDefault="0090624A" w:rsidP="003061E8">
            <w:pPr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3061E8" w:rsidTr="00A177B3">
        <w:trPr>
          <w:trHeight w:val="408"/>
        </w:trPr>
        <w:tc>
          <w:tcPr>
            <w:tcW w:w="954" w:type="dxa"/>
            <w:shd w:val="clear" w:color="auto" w:fill="auto"/>
            <w:vAlign w:val="center"/>
          </w:tcPr>
          <w:p w:rsidR="0090624A" w:rsidRPr="003061E8" w:rsidRDefault="0090624A" w:rsidP="005A77A1">
            <w:pPr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01010123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3061E8" w:rsidRDefault="0090624A" w:rsidP="003061E8">
            <w:pPr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3061E8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3061E8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3061E8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3061E8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3061E8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3061E8" w:rsidRDefault="0090624A" w:rsidP="003061E8">
            <w:pPr>
              <w:ind w:left="-70" w:right="-104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061E8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3061E8" w:rsidRDefault="0090624A" w:rsidP="003061E8">
            <w:pPr>
              <w:ind w:left="-70" w:right="-104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061E8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061E8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061E8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061E8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061E8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061E8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61E8">
              <w:rPr>
                <w:sz w:val="18"/>
                <w:szCs w:val="18"/>
              </w:rPr>
              <w:t>Нет</w:t>
            </w:r>
          </w:p>
        </w:tc>
      </w:tr>
      <w:tr w:rsidR="0090624A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4462" w:type="dxa"/>
            <w:gridSpan w:val="23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52926">
              <w:rPr>
                <w:b/>
                <w:sz w:val="18"/>
                <w:szCs w:val="18"/>
              </w:rPr>
              <w:t>02. Женская консультация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3061E8">
            <w:pPr>
              <w:jc w:val="center"/>
              <w:rPr>
                <w:i/>
                <w:sz w:val="18"/>
                <w:szCs w:val="18"/>
              </w:rPr>
            </w:pPr>
            <w:r w:rsidRPr="00D52926">
              <w:rPr>
                <w:i/>
                <w:sz w:val="18"/>
                <w:szCs w:val="18"/>
              </w:rPr>
              <w:t>01. 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(врач-акушер-гинеколог)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01020103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Врач-специалист (акушер-</w:t>
            </w:r>
            <w:r>
              <w:rPr>
                <w:sz w:val="18"/>
                <w:szCs w:val="18"/>
              </w:rPr>
              <w:lastRenderedPageBreak/>
              <w:t>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Pr="00A12E4D" w:rsidRDefault="0090624A" w:rsidP="003061E8">
            <w:pPr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01020110 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A12E4D" w:rsidRDefault="0090624A" w:rsidP="003061E8">
            <w:pPr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Акушерка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Pr="00A12E4D" w:rsidRDefault="0090624A" w:rsidP="003061E8">
            <w:pPr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01020111 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A12E4D" w:rsidRDefault="0090624A" w:rsidP="003061E8">
            <w:pPr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Акушерка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A12E4D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2E4D"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01020112 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01020113 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01020114 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01020115 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30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3061E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030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01020116 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030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0301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rPr>
          <w:trHeight w:val="408"/>
        </w:trPr>
        <w:tc>
          <w:tcPr>
            <w:tcW w:w="954" w:type="dxa"/>
            <w:shd w:val="clear" w:color="auto" w:fill="auto"/>
            <w:vAlign w:val="center"/>
          </w:tcPr>
          <w:p w:rsidR="0090624A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01020117 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C3ADA" w:rsidRDefault="0090624A" w:rsidP="00197426">
            <w:pPr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rPr>
          <w:trHeight w:val="408"/>
        </w:trPr>
        <w:tc>
          <w:tcPr>
            <w:tcW w:w="954" w:type="dxa"/>
            <w:shd w:val="clear" w:color="auto" w:fill="auto"/>
            <w:vAlign w:val="center"/>
          </w:tcPr>
          <w:p w:rsidR="0090624A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01020118 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C3ADA" w:rsidRDefault="0090624A" w:rsidP="00197426">
            <w:pPr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Санитарка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rPr>
          <w:trHeight w:val="408"/>
        </w:trPr>
        <w:tc>
          <w:tcPr>
            <w:tcW w:w="954" w:type="dxa"/>
            <w:shd w:val="clear" w:color="auto" w:fill="auto"/>
            <w:vAlign w:val="center"/>
          </w:tcPr>
          <w:p w:rsidR="0090624A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01020119 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C3ADA" w:rsidRDefault="0090624A" w:rsidP="00197426">
            <w:pPr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Санитарка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C3AD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3ADA"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97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97426">
            <w:pPr>
              <w:jc w:val="center"/>
              <w:rPr>
                <w:i/>
                <w:sz w:val="18"/>
                <w:szCs w:val="18"/>
              </w:rPr>
            </w:pPr>
            <w:r w:rsidRPr="00D52926">
              <w:rPr>
                <w:i/>
                <w:sz w:val="18"/>
                <w:szCs w:val="18"/>
              </w:rPr>
              <w:t>02. Терапевтический кабинет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01020201 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97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97426">
            <w:pPr>
              <w:jc w:val="center"/>
              <w:rPr>
                <w:i/>
                <w:sz w:val="18"/>
                <w:szCs w:val="18"/>
              </w:rPr>
            </w:pPr>
            <w:r w:rsidRPr="00D52926">
              <w:rPr>
                <w:i/>
                <w:sz w:val="18"/>
                <w:szCs w:val="18"/>
              </w:rPr>
              <w:t>03. Кабинет детского приема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01020301 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01020302 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97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97426">
            <w:pPr>
              <w:jc w:val="center"/>
              <w:rPr>
                <w:i/>
                <w:sz w:val="18"/>
                <w:szCs w:val="18"/>
              </w:rPr>
            </w:pPr>
            <w:r w:rsidRPr="00D52926">
              <w:rPr>
                <w:i/>
                <w:sz w:val="18"/>
                <w:szCs w:val="18"/>
              </w:rPr>
              <w:t>04. Кабинет патологии шейки матки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01020401 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Pr="003E732D" w:rsidRDefault="0090624A" w:rsidP="00197426">
            <w:pPr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01020402 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3E732D" w:rsidRDefault="0090624A" w:rsidP="00197426">
            <w:pPr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Акушерка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E732D" w:rsidRDefault="0090624A" w:rsidP="00197426">
            <w:pPr>
              <w:ind w:left="-70" w:right="-104"/>
              <w:jc w:val="center"/>
              <w:rPr>
                <w:color w:val="FF0000"/>
                <w:sz w:val="18"/>
                <w:szCs w:val="18"/>
              </w:rPr>
            </w:pPr>
            <w:r w:rsidRPr="003E732D"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97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97426">
            <w:pPr>
              <w:jc w:val="center"/>
              <w:rPr>
                <w:i/>
                <w:sz w:val="18"/>
                <w:szCs w:val="18"/>
              </w:rPr>
            </w:pPr>
            <w:r w:rsidRPr="00D52926">
              <w:rPr>
                <w:i/>
                <w:sz w:val="18"/>
                <w:szCs w:val="18"/>
              </w:rPr>
              <w:t>05. Малая операционная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01020501 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(акушер-гинеколог)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01020502 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197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19742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24A" w:rsidRPr="00E91D65" w:rsidTr="00A177B3">
        <w:trPr>
          <w:trHeight w:val="408"/>
        </w:trPr>
        <w:tc>
          <w:tcPr>
            <w:tcW w:w="954" w:type="dxa"/>
            <w:shd w:val="clear" w:color="auto" w:fill="auto"/>
            <w:vAlign w:val="center"/>
          </w:tcPr>
          <w:p w:rsidR="0090624A" w:rsidRPr="00E91D65" w:rsidRDefault="0090624A" w:rsidP="00E91D65">
            <w:pPr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01020503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E91D65" w:rsidRDefault="0090624A" w:rsidP="00E91D65">
            <w:pPr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Санитарка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E9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E91D65">
            <w:pPr>
              <w:jc w:val="center"/>
              <w:rPr>
                <w:i/>
                <w:sz w:val="18"/>
                <w:szCs w:val="18"/>
              </w:rPr>
            </w:pPr>
            <w:r w:rsidRPr="00D52926">
              <w:rPr>
                <w:i/>
                <w:sz w:val="18"/>
                <w:szCs w:val="18"/>
              </w:rPr>
              <w:t>06. Процедурный кабинет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01020601 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E9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E91D65">
            <w:pPr>
              <w:jc w:val="center"/>
              <w:rPr>
                <w:i/>
                <w:sz w:val="18"/>
                <w:szCs w:val="18"/>
              </w:rPr>
            </w:pPr>
            <w:r w:rsidRPr="00D52926">
              <w:rPr>
                <w:i/>
                <w:sz w:val="18"/>
                <w:szCs w:val="18"/>
              </w:rPr>
              <w:t>07. Медицинская регистратура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01020701 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01020702 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90624A">
        <w:tc>
          <w:tcPr>
            <w:tcW w:w="15416" w:type="dxa"/>
            <w:gridSpan w:val="24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b/>
                <w:sz w:val="18"/>
                <w:szCs w:val="18"/>
              </w:rPr>
            </w:pPr>
            <w:r w:rsidRPr="0090624A">
              <w:rPr>
                <w:b/>
                <w:sz w:val="18"/>
                <w:szCs w:val="18"/>
              </w:rPr>
              <w:t>03. Неврологическое отделение</w:t>
            </w:r>
          </w:p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i/>
                <w:sz w:val="18"/>
                <w:szCs w:val="18"/>
              </w:rPr>
            </w:pPr>
            <w:r w:rsidRPr="0090624A">
              <w:rPr>
                <w:i/>
                <w:sz w:val="18"/>
                <w:szCs w:val="18"/>
              </w:rPr>
              <w:t>01. Для больных с острым нарушением мозгового кровообращения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Заведующий отделением (врач-невролог)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01030102 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Врач-специалист (невролог)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01030103 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Врач-специалист (невролог)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01030104 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Врач-специалист (невролог) (для осуществления дежурств)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01030105 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Врач-специалист (кардиолог)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01030106 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Врач-специалист (физиотерапевт)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01030107 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01030108 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01030109 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01030110 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01030111 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01030112 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E91D65" w:rsidTr="00A177B3">
        <w:tc>
          <w:tcPr>
            <w:tcW w:w="954" w:type="dxa"/>
            <w:shd w:val="clear" w:color="auto" w:fill="auto"/>
            <w:vAlign w:val="center"/>
          </w:tcPr>
          <w:p w:rsidR="0090624A" w:rsidRPr="00E91D65" w:rsidRDefault="0090624A" w:rsidP="00E91D65">
            <w:pPr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01030113 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E91D65" w:rsidRDefault="0090624A" w:rsidP="00E91D65">
            <w:pPr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E91D65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1D65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01030114 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Санитарка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01030115 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Санитарка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01030116 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01030117 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01030118 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01030119 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Логопед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01030120 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E91D65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F06873" w:rsidTr="0090624A">
        <w:tc>
          <w:tcPr>
            <w:tcW w:w="15416" w:type="dxa"/>
            <w:gridSpan w:val="24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52926">
              <w:rPr>
                <w:b/>
                <w:sz w:val="18"/>
                <w:szCs w:val="18"/>
              </w:rPr>
              <w:t>04. Отделение неотложной кардиологии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E91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E91D65">
            <w:pPr>
              <w:jc w:val="center"/>
              <w:rPr>
                <w:i/>
                <w:sz w:val="18"/>
                <w:szCs w:val="18"/>
              </w:rPr>
            </w:pPr>
            <w:r w:rsidRPr="00D52926">
              <w:rPr>
                <w:i/>
                <w:sz w:val="18"/>
                <w:szCs w:val="18"/>
              </w:rPr>
              <w:t>01. 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01040101 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(врач-кардиолог)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01040102 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(кардиолог)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01040103 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(терапевт)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01040104 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01040105 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01040106 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01040107 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01040108 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E91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E91D6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rPr>
          <w:trHeight w:val="397"/>
        </w:trPr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90624A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01040109 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90624A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Санитарка (буфет)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B63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01040110 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B63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B63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rPr>
          <w:trHeight w:val="408"/>
        </w:trPr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90624A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01040111 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90624A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Санитарка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rPr>
          <w:trHeight w:val="408"/>
        </w:trPr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90624A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01040112 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90624A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Санитарка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90624A" w:rsidTr="00A177B3">
        <w:trPr>
          <w:trHeight w:val="408"/>
        </w:trPr>
        <w:tc>
          <w:tcPr>
            <w:tcW w:w="954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01040113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0624A" w:rsidRDefault="0090624A" w:rsidP="0090624A">
            <w:pPr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0624A">
              <w:rPr>
                <w:sz w:val="18"/>
                <w:szCs w:val="18"/>
              </w:rPr>
              <w:t>Нет</w:t>
            </w:r>
          </w:p>
        </w:tc>
      </w:tr>
      <w:tr w:rsidR="0090624A" w:rsidRPr="00F06873" w:rsidTr="0090624A">
        <w:tc>
          <w:tcPr>
            <w:tcW w:w="15416" w:type="dxa"/>
            <w:gridSpan w:val="24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52926">
              <w:rPr>
                <w:b/>
                <w:sz w:val="18"/>
                <w:szCs w:val="18"/>
              </w:rPr>
              <w:t>05. Педиатрическое отделение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i/>
                <w:sz w:val="18"/>
                <w:szCs w:val="18"/>
              </w:rPr>
            </w:pPr>
            <w:r w:rsidRPr="00D52926">
              <w:rPr>
                <w:i/>
                <w:sz w:val="18"/>
                <w:szCs w:val="18"/>
              </w:rPr>
              <w:t>01. 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01050101 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(врач-педиатр)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01050102 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56C" w:rsidRPr="003B256C" w:rsidTr="00A177B3">
        <w:tc>
          <w:tcPr>
            <w:tcW w:w="954" w:type="dxa"/>
            <w:shd w:val="clear" w:color="auto" w:fill="auto"/>
            <w:vAlign w:val="center"/>
          </w:tcPr>
          <w:p w:rsidR="0090624A" w:rsidRPr="003B256C" w:rsidRDefault="0090624A" w:rsidP="0090624A">
            <w:pPr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01050103 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3B256C" w:rsidRDefault="0090624A" w:rsidP="0090624A">
            <w:pPr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Врач-педиатр (стационар дневного пребывания)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3B256C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01050104 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(осуществление дежурств)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01050105 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01050106 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01050107 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Pr="009B06AF" w:rsidRDefault="0090624A" w:rsidP="0090624A">
            <w:pPr>
              <w:jc w:val="center"/>
              <w:rPr>
                <w:sz w:val="18"/>
                <w:szCs w:val="18"/>
              </w:rPr>
            </w:pPr>
            <w:r w:rsidRPr="009B06AF">
              <w:rPr>
                <w:sz w:val="18"/>
                <w:szCs w:val="18"/>
              </w:rPr>
              <w:t>01050108 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9B06AF" w:rsidRDefault="0090624A" w:rsidP="0090624A">
            <w:pPr>
              <w:jc w:val="center"/>
              <w:rPr>
                <w:sz w:val="18"/>
                <w:szCs w:val="18"/>
              </w:rPr>
            </w:pPr>
            <w:r w:rsidRPr="009B06AF">
              <w:rPr>
                <w:sz w:val="18"/>
                <w:szCs w:val="18"/>
              </w:rPr>
              <w:t>Медицинская сестра палатная (стационар дневного пребывания)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Pr="00B5605F" w:rsidRDefault="0090624A" w:rsidP="0090624A">
            <w:pPr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01050109 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B5605F" w:rsidRDefault="0090624A" w:rsidP="0090624A">
            <w:pPr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Pr="00B5605F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5605F"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01050110 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 w:rsidRPr="00445FC2">
              <w:rPr>
                <w:sz w:val="18"/>
                <w:szCs w:val="18"/>
              </w:rPr>
              <w:t>Санитарка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256C" w:rsidRPr="003B256C" w:rsidTr="00A177B3">
        <w:tc>
          <w:tcPr>
            <w:tcW w:w="954" w:type="dxa"/>
            <w:shd w:val="clear" w:color="auto" w:fill="auto"/>
            <w:vAlign w:val="center"/>
          </w:tcPr>
          <w:p w:rsidR="003B256C" w:rsidRPr="003B256C" w:rsidRDefault="003B256C" w:rsidP="003B256C">
            <w:pPr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01050111 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B256C" w:rsidRPr="003B256C" w:rsidRDefault="003B256C" w:rsidP="003B256C">
            <w:pPr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Санитарка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</w:tr>
      <w:tr w:rsidR="003B256C" w:rsidRPr="003B256C" w:rsidTr="00A177B3">
        <w:tc>
          <w:tcPr>
            <w:tcW w:w="954" w:type="dxa"/>
            <w:shd w:val="clear" w:color="auto" w:fill="auto"/>
            <w:vAlign w:val="center"/>
          </w:tcPr>
          <w:p w:rsidR="003B256C" w:rsidRPr="003B256C" w:rsidRDefault="003B256C" w:rsidP="003B256C">
            <w:pPr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01050112 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B256C" w:rsidRPr="003B256C" w:rsidRDefault="003B256C" w:rsidP="003B256C">
            <w:pPr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Санитарка (буфет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</w:tr>
      <w:tr w:rsidR="003B256C" w:rsidRPr="003B256C" w:rsidTr="00A177B3">
        <w:tc>
          <w:tcPr>
            <w:tcW w:w="954" w:type="dxa"/>
            <w:shd w:val="clear" w:color="auto" w:fill="auto"/>
            <w:vAlign w:val="center"/>
          </w:tcPr>
          <w:p w:rsidR="003B256C" w:rsidRPr="003B256C" w:rsidRDefault="003B256C" w:rsidP="003B256C">
            <w:pPr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01050113 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B256C" w:rsidRPr="003B256C" w:rsidRDefault="003B256C" w:rsidP="003B256C">
            <w:pPr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Санитарка (стационар дневного пребывания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</w:tr>
      <w:tr w:rsidR="003B256C" w:rsidRPr="003B256C" w:rsidTr="00A177B3">
        <w:tc>
          <w:tcPr>
            <w:tcW w:w="954" w:type="dxa"/>
            <w:shd w:val="clear" w:color="auto" w:fill="auto"/>
            <w:vAlign w:val="center"/>
          </w:tcPr>
          <w:p w:rsidR="003B256C" w:rsidRPr="003B256C" w:rsidRDefault="003B256C" w:rsidP="003B256C">
            <w:pPr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01050114 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B256C" w:rsidRPr="003B256C" w:rsidRDefault="003B256C" w:rsidP="003B256C">
            <w:pPr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256C" w:rsidRPr="003B256C" w:rsidRDefault="003B256C" w:rsidP="003B256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B256C"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01050115 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24A" w:rsidRPr="00F06873" w:rsidTr="0090624A">
        <w:tc>
          <w:tcPr>
            <w:tcW w:w="15416" w:type="dxa"/>
            <w:gridSpan w:val="24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52926">
              <w:rPr>
                <w:b/>
                <w:sz w:val="18"/>
                <w:szCs w:val="18"/>
              </w:rPr>
              <w:t>06. Травматологическое отделение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i/>
                <w:sz w:val="18"/>
                <w:szCs w:val="18"/>
              </w:rPr>
            </w:pPr>
            <w:r w:rsidRPr="00D52926">
              <w:rPr>
                <w:i/>
                <w:sz w:val="18"/>
                <w:szCs w:val="18"/>
              </w:rPr>
              <w:t>01. 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01060101 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(врач-травматолог-ортопед)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01060102 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(травматолог-ортопед)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01060103 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(травматолог-ортопед) (осуществление дежурств)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01060104 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(терапевт) (осуществление консультаций)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01060105 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01060106 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01060107 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01060108 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90624A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01060109 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24A" w:rsidRPr="00D52926" w:rsidRDefault="0090624A" w:rsidP="00906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4A" w:rsidRDefault="0090624A" w:rsidP="00906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BA2" w:rsidRPr="00C56BA2" w:rsidTr="00A177B3">
        <w:tc>
          <w:tcPr>
            <w:tcW w:w="954" w:type="dxa"/>
            <w:shd w:val="clear" w:color="auto" w:fill="auto"/>
            <w:vAlign w:val="center"/>
          </w:tcPr>
          <w:p w:rsidR="00C56BA2" w:rsidRPr="00C56BA2" w:rsidRDefault="00C56BA2" w:rsidP="00C56BA2">
            <w:pPr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01060110 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56BA2" w:rsidRPr="00C56BA2" w:rsidRDefault="00C56BA2" w:rsidP="00C56BA2">
            <w:pPr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Санитарка (буфет)-сокращено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</w:tr>
      <w:tr w:rsidR="00C56BA2" w:rsidRPr="00C56BA2" w:rsidTr="00A177B3">
        <w:tc>
          <w:tcPr>
            <w:tcW w:w="954" w:type="dxa"/>
            <w:shd w:val="clear" w:color="auto" w:fill="auto"/>
            <w:vAlign w:val="center"/>
          </w:tcPr>
          <w:p w:rsidR="00C56BA2" w:rsidRPr="00C56BA2" w:rsidRDefault="00C56BA2" w:rsidP="00C56BA2">
            <w:pPr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01060111 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56BA2" w:rsidRPr="00C56BA2" w:rsidRDefault="00C56BA2" w:rsidP="00C56BA2">
            <w:pPr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C56BA2" w:rsidRDefault="00C56BA2" w:rsidP="00C56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01060112 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56BA2" w:rsidRPr="00D52926" w:rsidRDefault="00C56BA2" w:rsidP="00C56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BA2" w:rsidRPr="00C56BA2" w:rsidTr="00A177B3">
        <w:tc>
          <w:tcPr>
            <w:tcW w:w="954" w:type="dxa"/>
            <w:shd w:val="clear" w:color="auto" w:fill="auto"/>
            <w:vAlign w:val="center"/>
          </w:tcPr>
          <w:p w:rsidR="00C56BA2" w:rsidRPr="00C56BA2" w:rsidRDefault="00C56BA2" w:rsidP="00C56BA2">
            <w:pPr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01060113 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56BA2" w:rsidRPr="00C56BA2" w:rsidRDefault="00C56BA2" w:rsidP="00C56BA2">
            <w:pPr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Санитарка (перевязочной)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</w:tr>
      <w:tr w:rsidR="00C56BA2" w:rsidRPr="00C56BA2" w:rsidTr="00A177B3">
        <w:tc>
          <w:tcPr>
            <w:tcW w:w="954" w:type="dxa"/>
            <w:shd w:val="clear" w:color="auto" w:fill="auto"/>
            <w:vAlign w:val="center"/>
          </w:tcPr>
          <w:p w:rsidR="00C56BA2" w:rsidRPr="00C56BA2" w:rsidRDefault="00C56BA2" w:rsidP="00C56BA2">
            <w:pPr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01060114 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56BA2" w:rsidRPr="00C56BA2" w:rsidRDefault="00C56BA2" w:rsidP="00C56BA2">
            <w:pPr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6BA2" w:rsidRP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6BA2">
              <w:rPr>
                <w:sz w:val="18"/>
                <w:szCs w:val="18"/>
              </w:rPr>
              <w:t>Нет</w:t>
            </w:r>
          </w:p>
        </w:tc>
      </w:tr>
      <w:tr w:rsidR="00C56BA2" w:rsidRPr="00F06873" w:rsidTr="0090624A">
        <w:tc>
          <w:tcPr>
            <w:tcW w:w="15416" w:type="dxa"/>
            <w:gridSpan w:val="24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52926">
              <w:rPr>
                <w:b/>
                <w:sz w:val="18"/>
                <w:szCs w:val="18"/>
              </w:rPr>
              <w:t>07. Хирургическое отделение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C56BA2" w:rsidRDefault="00C56BA2" w:rsidP="00C56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C56BA2" w:rsidRPr="00D52926" w:rsidRDefault="00C56BA2" w:rsidP="00C56BA2">
            <w:pPr>
              <w:jc w:val="center"/>
              <w:rPr>
                <w:i/>
                <w:sz w:val="18"/>
                <w:szCs w:val="18"/>
              </w:rPr>
            </w:pPr>
            <w:r w:rsidRPr="00D52926">
              <w:rPr>
                <w:i/>
                <w:sz w:val="18"/>
                <w:szCs w:val="18"/>
              </w:rPr>
              <w:t>01. 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6BA2" w:rsidRDefault="00C56BA2" w:rsidP="00C56BA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A177B3" w:rsidRPr="00A177B3" w:rsidRDefault="00A177B3" w:rsidP="00A177B3">
            <w:pPr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01070101 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64" w:right="-60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Медицинская сестра процедурной (онкологические койки)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3.4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3.4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7B3" w:rsidRP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7B3">
              <w:rPr>
                <w:sz w:val="18"/>
                <w:szCs w:val="18"/>
              </w:rPr>
              <w:t>Да</w:t>
            </w:r>
          </w:p>
        </w:tc>
      </w:tr>
      <w:tr w:rsidR="00A177B3" w:rsidRPr="00F06873" w:rsidTr="0090624A">
        <w:tc>
          <w:tcPr>
            <w:tcW w:w="15416" w:type="dxa"/>
            <w:gridSpan w:val="24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52926">
              <w:rPr>
                <w:b/>
                <w:sz w:val="18"/>
                <w:szCs w:val="18"/>
              </w:rPr>
              <w:t>08. Отделение организации медицинской помощи детям и подросткам в образовательных учреждениях детской городской поликлиники (ДОУ № 38)</w:t>
            </w: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A177B3" w:rsidRDefault="00A177B3" w:rsidP="00A1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177B3" w:rsidRPr="00D52926" w:rsidRDefault="00A177B3" w:rsidP="00A177B3">
            <w:pPr>
              <w:jc w:val="center"/>
              <w:rPr>
                <w:i/>
                <w:sz w:val="18"/>
                <w:szCs w:val="18"/>
              </w:rPr>
            </w:pPr>
            <w:r w:rsidRPr="00D52926">
              <w:rPr>
                <w:i/>
                <w:sz w:val="18"/>
                <w:szCs w:val="18"/>
              </w:rPr>
              <w:t>01. 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77B3" w:rsidRPr="00F06873" w:rsidTr="00A177B3">
        <w:tc>
          <w:tcPr>
            <w:tcW w:w="954" w:type="dxa"/>
            <w:shd w:val="clear" w:color="auto" w:fill="auto"/>
            <w:vAlign w:val="center"/>
          </w:tcPr>
          <w:p w:rsidR="00A177B3" w:rsidRDefault="00A177B3" w:rsidP="00A1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01080101 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177B3" w:rsidRPr="00D52926" w:rsidRDefault="00A177B3" w:rsidP="00A1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7B3" w:rsidRDefault="00A177B3" w:rsidP="00A177B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/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DE" w:rsidRDefault="00AE1EDE" w:rsidP="00FE5A5C">
      <w:r>
        <w:separator/>
      </w:r>
    </w:p>
  </w:endnote>
  <w:endnote w:type="continuationSeparator" w:id="0">
    <w:p w:rsidR="00AE1EDE" w:rsidRDefault="00AE1EDE" w:rsidP="00FE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DE" w:rsidRDefault="00AE1EDE" w:rsidP="00FE5A5C">
      <w:r>
        <w:separator/>
      </w:r>
    </w:p>
  </w:footnote>
  <w:footnote w:type="continuationSeparator" w:id="0">
    <w:p w:rsidR="00AE1EDE" w:rsidRDefault="00AE1EDE" w:rsidP="00FE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"/>
    <w:docVar w:name="ceh_info" w:val="Бюджетное учреждение здравоохранения Удмуртской Республики &quot;Глазовская городская больница №1 Министерства здравоохранения Удмуртской Республики&quot;"/>
    <w:docVar w:name="doc_name" w:val="Документ2"/>
    <w:docVar w:name="fill_date" w:val="       "/>
    <w:docVar w:name="org_name" w:val="     "/>
    <w:docVar w:name="pers_guids" w:val="565029976EF9407D805CFF985DED4B4E@122-132-425 87"/>
    <w:docVar w:name="pers_snils" w:val="565029976EF9407D805CFF985DED4B4E@122-132-425 87"/>
    <w:docVar w:name="sv_docs" w:val="1"/>
  </w:docVars>
  <w:rsids>
    <w:rsidRoot w:val="00D52926"/>
    <w:rsid w:val="0001247F"/>
    <w:rsid w:val="0002033E"/>
    <w:rsid w:val="00027368"/>
    <w:rsid w:val="00043476"/>
    <w:rsid w:val="000C5130"/>
    <w:rsid w:val="000D3760"/>
    <w:rsid w:val="000E6A39"/>
    <w:rsid w:val="000F0714"/>
    <w:rsid w:val="0010546E"/>
    <w:rsid w:val="00131C4F"/>
    <w:rsid w:val="00143535"/>
    <w:rsid w:val="00153DB3"/>
    <w:rsid w:val="00174077"/>
    <w:rsid w:val="00182B57"/>
    <w:rsid w:val="001915CC"/>
    <w:rsid w:val="00196135"/>
    <w:rsid w:val="00197426"/>
    <w:rsid w:val="001A4D91"/>
    <w:rsid w:val="001A7AC3"/>
    <w:rsid w:val="001B19D8"/>
    <w:rsid w:val="001C363E"/>
    <w:rsid w:val="00201E52"/>
    <w:rsid w:val="0020668C"/>
    <w:rsid w:val="00236505"/>
    <w:rsid w:val="00237B32"/>
    <w:rsid w:val="002743B5"/>
    <w:rsid w:val="002761BA"/>
    <w:rsid w:val="002E0AE0"/>
    <w:rsid w:val="003061E8"/>
    <w:rsid w:val="0031544F"/>
    <w:rsid w:val="00327958"/>
    <w:rsid w:val="00376490"/>
    <w:rsid w:val="00382748"/>
    <w:rsid w:val="003A1C01"/>
    <w:rsid w:val="003A2259"/>
    <w:rsid w:val="003B256C"/>
    <w:rsid w:val="003B6E0F"/>
    <w:rsid w:val="003C3080"/>
    <w:rsid w:val="003C79E5"/>
    <w:rsid w:val="003D3D48"/>
    <w:rsid w:val="003E732D"/>
    <w:rsid w:val="003F4B55"/>
    <w:rsid w:val="0043478F"/>
    <w:rsid w:val="00436D94"/>
    <w:rsid w:val="00445FC2"/>
    <w:rsid w:val="00450E3E"/>
    <w:rsid w:val="0045106C"/>
    <w:rsid w:val="00460CD8"/>
    <w:rsid w:val="004654AF"/>
    <w:rsid w:val="00495D50"/>
    <w:rsid w:val="004B7161"/>
    <w:rsid w:val="004C6BD0"/>
    <w:rsid w:val="004D3FF5"/>
    <w:rsid w:val="004D4CAC"/>
    <w:rsid w:val="004E3805"/>
    <w:rsid w:val="004E5CB1"/>
    <w:rsid w:val="00523F4D"/>
    <w:rsid w:val="00540D0F"/>
    <w:rsid w:val="005430CA"/>
    <w:rsid w:val="00547088"/>
    <w:rsid w:val="005567D6"/>
    <w:rsid w:val="005645F0"/>
    <w:rsid w:val="00572AE0"/>
    <w:rsid w:val="00574CE6"/>
    <w:rsid w:val="00584289"/>
    <w:rsid w:val="00590FFC"/>
    <w:rsid w:val="005A3E38"/>
    <w:rsid w:val="005A4A50"/>
    <w:rsid w:val="005A66EB"/>
    <w:rsid w:val="005A77A1"/>
    <w:rsid w:val="005E4CCF"/>
    <w:rsid w:val="005E6026"/>
    <w:rsid w:val="005F64E6"/>
    <w:rsid w:val="0065289A"/>
    <w:rsid w:val="0067226F"/>
    <w:rsid w:val="0067383E"/>
    <w:rsid w:val="006910A4"/>
    <w:rsid w:val="006B0A3F"/>
    <w:rsid w:val="006E4DFC"/>
    <w:rsid w:val="006F3690"/>
    <w:rsid w:val="00725C51"/>
    <w:rsid w:val="00762981"/>
    <w:rsid w:val="007A4A50"/>
    <w:rsid w:val="007A6BE9"/>
    <w:rsid w:val="007C7972"/>
    <w:rsid w:val="007D131D"/>
    <w:rsid w:val="007E55C9"/>
    <w:rsid w:val="007F7C9D"/>
    <w:rsid w:val="00820552"/>
    <w:rsid w:val="0087330B"/>
    <w:rsid w:val="008B60FB"/>
    <w:rsid w:val="008C5DB9"/>
    <w:rsid w:val="0090624A"/>
    <w:rsid w:val="00936F48"/>
    <w:rsid w:val="009405FD"/>
    <w:rsid w:val="0094483D"/>
    <w:rsid w:val="009461F9"/>
    <w:rsid w:val="009647F7"/>
    <w:rsid w:val="00990963"/>
    <w:rsid w:val="009A1326"/>
    <w:rsid w:val="009B06AF"/>
    <w:rsid w:val="009C3ADA"/>
    <w:rsid w:val="009C7C57"/>
    <w:rsid w:val="009D6532"/>
    <w:rsid w:val="00A026A4"/>
    <w:rsid w:val="00A12439"/>
    <w:rsid w:val="00A12E4D"/>
    <w:rsid w:val="00A133CC"/>
    <w:rsid w:val="00A177B3"/>
    <w:rsid w:val="00A509E4"/>
    <w:rsid w:val="00A575FE"/>
    <w:rsid w:val="00A6215A"/>
    <w:rsid w:val="00A764EE"/>
    <w:rsid w:val="00AA06A5"/>
    <w:rsid w:val="00AA20CB"/>
    <w:rsid w:val="00AA5B8F"/>
    <w:rsid w:val="00AD2598"/>
    <w:rsid w:val="00AE1EDE"/>
    <w:rsid w:val="00AF1EDF"/>
    <w:rsid w:val="00B12F45"/>
    <w:rsid w:val="00B2089E"/>
    <w:rsid w:val="00B3448B"/>
    <w:rsid w:val="00B5605F"/>
    <w:rsid w:val="00B824BF"/>
    <w:rsid w:val="00B874F5"/>
    <w:rsid w:val="00BA560A"/>
    <w:rsid w:val="00BB48B0"/>
    <w:rsid w:val="00BC69E7"/>
    <w:rsid w:val="00BF55BA"/>
    <w:rsid w:val="00C0355B"/>
    <w:rsid w:val="00C0618E"/>
    <w:rsid w:val="00C13663"/>
    <w:rsid w:val="00C21933"/>
    <w:rsid w:val="00C542CE"/>
    <w:rsid w:val="00C56BA2"/>
    <w:rsid w:val="00C93056"/>
    <w:rsid w:val="00C96278"/>
    <w:rsid w:val="00CA2E96"/>
    <w:rsid w:val="00CD2568"/>
    <w:rsid w:val="00CE1CB2"/>
    <w:rsid w:val="00D07344"/>
    <w:rsid w:val="00D11966"/>
    <w:rsid w:val="00D14900"/>
    <w:rsid w:val="00D215EB"/>
    <w:rsid w:val="00D26264"/>
    <w:rsid w:val="00D52926"/>
    <w:rsid w:val="00D7506F"/>
    <w:rsid w:val="00D90D9E"/>
    <w:rsid w:val="00DC0F74"/>
    <w:rsid w:val="00DC1A91"/>
    <w:rsid w:val="00DD0A93"/>
    <w:rsid w:val="00DD6622"/>
    <w:rsid w:val="00E04997"/>
    <w:rsid w:val="00E25119"/>
    <w:rsid w:val="00E30B79"/>
    <w:rsid w:val="00E31CDD"/>
    <w:rsid w:val="00E458F1"/>
    <w:rsid w:val="00E720B7"/>
    <w:rsid w:val="00E814F4"/>
    <w:rsid w:val="00E87C2D"/>
    <w:rsid w:val="00E91D65"/>
    <w:rsid w:val="00EA3306"/>
    <w:rsid w:val="00EB7BDE"/>
    <w:rsid w:val="00EC1FF0"/>
    <w:rsid w:val="00EC5373"/>
    <w:rsid w:val="00EC74C0"/>
    <w:rsid w:val="00F06873"/>
    <w:rsid w:val="00F262EE"/>
    <w:rsid w:val="00F6375D"/>
    <w:rsid w:val="00F835B0"/>
    <w:rsid w:val="00F94977"/>
    <w:rsid w:val="00FD46CE"/>
    <w:rsid w:val="00FD4EE4"/>
    <w:rsid w:val="00FE469B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1A099-09A2-4FC1-B2AC-7306626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nhideWhenUsed/>
    <w:rsid w:val="00FE5A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5A5C"/>
    <w:rPr>
      <w:sz w:val="24"/>
    </w:rPr>
  </w:style>
  <w:style w:type="paragraph" w:styleId="ad">
    <w:name w:val="footer"/>
    <w:basedOn w:val="a"/>
    <w:link w:val="ae"/>
    <w:unhideWhenUsed/>
    <w:rsid w:val="00FE5A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5A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1172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echupina</dc:creator>
  <cp:lastModifiedBy>Охрана труда 2</cp:lastModifiedBy>
  <cp:revision>76</cp:revision>
  <cp:lastPrinted>2016-08-30T09:07:00Z</cp:lastPrinted>
  <dcterms:created xsi:type="dcterms:W3CDTF">2016-07-18T06:30:00Z</dcterms:created>
  <dcterms:modified xsi:type="dcterms:W3CDTF">2019-07-05T04:15:00Z</dcterms:modified>
</cp:coreProperties>
</file>