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51064E" w:rsidP="00DB70BA">
      <w:pPr>
        <w:pStyle w:val="a7"/>
        <w:jc w:val="center"/>
      </w:pPr>
      <w:r>
        <w:t xml:space="preserve">Перечень </w:t>
      </w:r>
      <w:r w:rsidR="00DB70BA" w:rsidRPr="00DB70BA">
        <w:t xml:space="preserve"> мероприятий по улучшению условий труда</w:t>
      </w:r>
    </w:p>
    <w:p w:rsidR="00B3448B" w:rsidRPr="00AC751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A0CD6">
        <w:fldChar w:fldCharType="begin"/>
      </w:r>
      <w:r w:rsidR="004A0CD6">
        <w:instrText xml:space="preserve"> DOCVARIABLE ceh_info \* MERGEFORMAT </w:instrText>
      </w:r>
      <w:r w:rsidR="004A0CD6">
        <w:fldChar w:fldCharType="separate"/>
      </w:r>
      <w:r w:rsidR="00AC751F" w:rsidRPr="00AC751F">
        <w:rPr>
          <w:rStyle w:val="a9"/>
        </w:rPr>
        <w:t xml:space="preserve"> Бюджетное учреждение здравоохранения Удмуртской Республики "</w:t>
      </w:r>
      <w:proofErr w:type="spellStart"/>
      <w:r w:rsidR="00AC751F" w:rsidRPr="00AC751F">
        <w:rPr>
          <w:rStyle w:val="a9"/>
        </w:rPr>
        <w:t>Глазовская</w:t>
      </w:r>
      <w:proofErr w:type="spellEnd"/>
      <w:r w:rsidR="00AC751F" w:rsidRPr="00AC751F">
        <w:rPr>
          <w:rStyle w:val="a9"/>
        </w:rPr>
        <w:t xml:space="preserve"> городская больница № 1 Министерства здравоохранения  Удмуртской Республики" </w:t>
      </w:r>
      <w:r w:rsidR="004A0CD6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3. Стационар</w:t>
            </w:r>
          </w:p>
        </w:tc>
        <w:tc>
          <w:tcPr>
            <w:tcW w:w="3686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rPr>
                <w:i/>
              </w:rPr>
            </w:pPr>
            <w:r>
              <w:rPr>
                <w:i/>
              </w:rPr>
              <w:t>01. Неврологическое отделение</w:t>
            </w:r>
          </w:p>
        </w:tc>
        <w:tc>
          <w:tcPr>
            <w:tcW w:w="3686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01.3.01.01. Врач-специалист (врач по лечебной физкультуре) (для больных с острым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AC751F" w:rsidRPr="00063DF1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Pr="00063DF1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01.3.01.02. Медицинская сестра (медицинский брат) по массажу (для больных с острым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</w:t>
            </w:r>
            <w:bookmarkStart w:id="1" w:name="_GoBack"/>
            <w:bookmarkEnd w:id="1"/>
            <w:r>
              <w:t>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01.3.01.03. Медицинская сестра по физиотерапии  (для больных с острым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4. </w:t>
            </w:r>
            <w:proofErr w:type="spellStart"/>
            <w:r>
              <w:rPr>
                <w:b/>
                <w:i/>
              </w:rPr>
              <w:t>Параклинические</w:t>
            </w:r>
            <w:proofErr w:type="spellEnd"/>
            <w:r>
              <w:rPr>
                <w:b/>
                <w:i/>
              </w:rPr>
              <w:t xml:space="preserve"> подразделения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rPr>
                <w:i/>
              </w:rPr>
            </w:pPr>
            <w:r>
              <w:rPr>
                <w:i/>
              </w:rPr>
              <w:t>03. Бактериологическая лаборатория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01.4.03.01. Врач-специалист (врач-бактериолог)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01.4.03.02. Врач-специалист (врач-бактериолог)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01.4.03.03. Фельдшер-лаборант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01.4.03.04. Фельдшер-лаборант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01.4.03.05. Уборщик служебных помещений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01.4.03.06. Санитарка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rPr>
                <w:i/>
              </w:rPr>
            </w:pPr>
            <w:r>
              <w:rPr>
                <w:i/>
              </w:rPr>
              <w:t>04. Централизованное стерилизационное отделение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lastRenderedPageBreak/>
              <w:t>01.4.04.01. Медицинский дезинфектор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Default="00AC751F" w:rsidP="00AC751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01.4.04.02. Дезинфектор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Default="00AC751F" w:rsidP="00AC751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Pr="00AC751F" w:rsidRDefault="00AC751F" w:rsidP="00AC751F">
            <w:pPr>
              <w:pStyle w:val="aa"/>
              <w:jc w:val="left"/>
            </w:pPr>
            <w:r>
              <w:t>01.4.04.03. Медицинский дезинфектор</w:t>
            </w: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  <w:tr w:rsidR="00AC751F" w:rsidRPr="00AF49A3" w:rsidTr="008B4051">
        <w:trPr>
          <w:jc w:val="center"/>
        </w:trPr>
        <w:tc>
          <w:tcPr>
            <w:tcW w:w="3049" w:type="dxa"/>
            <w:vAlign w:val="center"/>
          </w:tcPr>
          <w:p w:rsidR="00AC751F" w:rsidRDefault="00AC751F" w:rsidP="00AC751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751F" w:rsidRDefault="00AC751F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AC751F" w:rsidRDefault="00AC751F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751F" w:rsidRPr="00063DF1" w:rsidRDefault="00AC751F" w:rsidP="00DB70BA">
            <w:pPr>
              <w:pStyle w:val="aa"/>
            </w:pPr>
          </w:p>
        </w:tc>
      </w:tr>
    </w:tbl>
    <w:p w:rsidR="00DB70BA" w:rsidRDefault="00DB70BA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p w:rsidR="00AC751F" w:rsidRDefault="00AC751F" w:rsidP="00DB70BA"/>
    <w:sectPr w:rsidR="00AC751F" w:rsidSect="00AC751F">
      <w:pgSz w:w="16838" w:h="11906" w:orient="landscape"/>
      <w:pgMar w:top="568" w:right="536" w:bottom="851" w:left="851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D6" w:rsidRPr="00AC751F" w:rsidRDefault="004A0CD6" w:rsidP="00AC751F">
      <w:r>
        <w:separator/>
      </w:r>
    </w:p>
  </w:endnote>
  <w:endnote w:type="continuationSeparator" w:id="0">
    <w:p w:rsidR="004A0CD6" w:rsidRPr="00AC751F" w:rsidRDefault="004A0CD6" w:rsidP="00A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D6" w:rsidRPr="00AC751F" w:rsidRDefault="004A0CD6" w:rsidP="00AC751F">
      <w:r>
        <w:separator/>
      </w:r>
    </w:p>
  </w:footnote>
  <w:footnote w:type="continuationSeparator" w:id="0">
    <w:p w:rsidR="004A0CD6" w:rsidRPr="00AC751F" w:rsidRDefault="004A0CD6" w:rsidP="00AC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Бюджетное учреждение здравоохранения Удмуртской Республики &quot;Глазовская городская больница № 1 Министерства здравоохранения  Удмуртской Республики&quot; "/>
    <w:docVar w:name="fill_date" w:val="       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Республики &quot;Глазовская городская больница № 1 Министерства здравоохранения  Удмуртской Республики&quot;"/>
    <w:docVar w:name="sv_docs" w:val="1"/>
  </w:docVars>
  <w:rsids>
    <w:rsidRoot w:val="00AC751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71D65"/>
    <w:rsid w:val="00483A6A"/>
    <w:rsid w:val="00495D50"/>
    <w:rsid w:val="004A0CD6"/>
    <w:rsid w:val="004B7161"/>
    <w:rsid w:val="004C6BD0"/>
    <w:rsid w:val="004D3FF5"/>
    <w:rsid w:val="004E5CB1"/>
    <w:rsid w:val="0051064E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C751F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4F05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CFFF2-A01B-4CF1-A39C-30ED8BA2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C7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C751F"/>
    <w:rPr>
      <w:sz w:val="24"/>
    </w:rPr>
  </w:style>
  <w:style w:type="paragraph" w:styleId="ad">
    <w:name w:val="footer"/>
    <w:basedOn w:val="a"/>
    <w:link w:val="ae"/>
    <w:rsid w:val="00AC7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C75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7D5E-4CBE-42AE-9320-D37915F5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Николаев</dc:creator>
  <cp:lastModifiedBy>Охрана труда 2</cp:lastModifiedBy>
  <cp:revision>3</cp:revision>
  <dcterms:created xsi:type="dcterms:W3CDTF">2017-07-23T06:56:00Z</dcterms:created>
  <dcterms:modified xsi:type="dcterms:W3CDTF">2019-07-05T04:18:00Z</dcterms:modified>
</cp:coreProperties>
</file>